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9" w:rsidRPr="00622A9F" w:rsidRDefault="00061EB9" w:rsidP="00C036BC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 xml:space="preserve">CONSTRUIRE LES PREMIERS OUTILS POUR STRUCTURER </w:t>
      </w:r>
      <w:smartTag w:uri="urn:schemas-microsoft-com:office:smarttags" w:element="PersonName">
        <w:smartTagPr>
          <w:attr w:name="ProductID" w:val="LA PENSEE"/>
        </w:smartTagPr>
        <w:r w:rsidRPr="00622A9F">
          <w:rPr>
            <w:sz w:val="44"/>
            <w:szCs w:val="44"/>
          </w:rPr>
          <w:t>LA PENSEE</w:t>
        </w:r>
      </w:smartTag>
    </w:p>
    <w:p w:rsidR="00061EB9" w:rsidRPr="00622A9F" w:rsidRDefault="00061EB9" w:rsidP="00C036BC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>Découvrir les nombres et leurs utilisations</w:t>
      </w:r>
    </w:p>
    <w:p w:rsidR="00061EB9" w:rsidRPr="00622A9F" w:rsidRDefault="00061EB9" w:rsidP="00C036BC">
      <w:pPr>
        <w:tabs>
          <w:tab w:val="left" w:pos="1380"/>
        </w:tabs>
      </w:pPr>
      <w:r>
        <w:rPr>
          <w:noProof/>
          <w:lang w:eastAsia="fr-FR"/>
        </w:rPr>
        <w:pict>
          <v:roundrect id="Rectangle à coins arrondis 301" o:spid="_x0000_s1026" style="position:absolute;margin-left:363.65pt;margin-top:19.95pt;width:168pt;height:245.25pt;z-index:251584512;visibility:visible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C036BC">
                  <w:pPr>
                    <w:shd w:val="clear" w:color="auto" w:fill="FFFFFF"/>
                    <w:jc w:val="center"/>
                  </w:pPr>
                  <w:r>
                    <w:t xml:space="preserve">COMPTER </w:t>
                  </w:r>
                </w:p>
                <w:p w:rsidR="00061EB9" w:rsidRDefault="00061EB9" w:rsidP="00C036BC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i1026" type="#_x0000_t75" style="width:96pt;height:84pt;visibility:visible">
                        <v:imagedata r:id="rId4" o:title=""/>
                      </v:shape>
                    </w:pict>
                  </w:r>
                </w:p>
                <w:p w:rsidR="00061EB9" w:rsidRDefault="00061EB9" w:rsidP="00C036BC">
                  <w:pPr>
                    <w:jc w:val="center"/>
                  </w:pPr>
                </w:p>
                <w:p w:rsidR="00061EB9" w:rsidRDefault="00061EB9" w:rsidP="00C036BC">
                  <w:pPr>
                    <w:jc w:val="center"/>
                  </w:pPr>
                  <w:r>
                    <w:t>Je récite la comptine numérique jusqu’à 30.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289" o:spid="_x0000_s1027" style="position:absolute;margin-left:0;margin-top:19.2pt;width:168pt;height:245.25pt;z-index:251583488;visibility:visible;mso-position-horizontal:center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C036BC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t>COMPTER</w:t>
                  </w:r>
                </w:p>
                <w:p w:rsidR="00061EB9" w:rsidRDefault="00061EB9" w:rsidP="00C036BC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Image 2" o:spid="_x0000_i1028" type="#_x0000_t75" style="width:91.5pt;height:80.25pt;visibility:visible">
                        <v:imagedata r:id="rId5" o:title=""/>
                      </v:shape>
                    </w:pict>
                  </w:r>
                </w:p>
                <w:p w:rsidR="00061EB9" w:rsidRDefault="00061EB9" w:rsidP="00C036BC">
                  <w:pPr>
                    <w:jc w:val="center"/>
                  </w:pPr>
                </w:p>
                <w:p w:rsidR="00061EB9" w:rsidRDefault="00061EB9" w:rsidP="00C036BC">
                  <w:pPr>
                    <w:jc w:val="center"/>
                  </w:pPr>
                  <w:r>
                    <w:t>Je récite la comptine numérique jusqu’à 10.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303" o:spid="_x0000_s1028" style="position:absolute;margin-left:-12.75pt;margin-top:18.45pt;width:168pt;height:245.25pt;z-index:251585536;visibility:visible;v-text-anchor:middle" arcsize="10923f" strokeweight="2.25pt">
            <v:stroke joinstyle="miter"/>
            <v:textbox>
              <w:txbxContent>
                <w:p w:rsidR="00061EB9" w:rsidRPr="00622A9F" w:rsidRDefault="00061EB9" w:rsidP="00C036BC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622A9F">
                    <w:t xml:space="preserve">COMPTER </w: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Image 1" o:spid="_x0000_i1030" type="#_x0000_t75" style="width:96.75pt;height:81.75pt;visibility:visible">
                        <v:imagedata r:id="rId6" o:title=""/>
                      </v:shape>
                    </w:pict>
                  </w:r>
                </w:p>
                <w:p w:rsidR="00061EB9" w:rsidRPr="00622A9F" w:rsidRDefault="00061EB9" w:rsidP="00C036BC">
                  <w:pPr>
                    <w:jc w:val="center"/>
                  </w:pPr>
                </w:p>
                <w:p w:rsidR="00061EB9" w:rsidRPr="00622A9F" w:rsidRDefault="00061EB9" w:rsidP="00C036BC">
                  <w:pPr>
                    <w:jc w:val="center"/>
                  </w:pPr>
                  <w:r w:rsidRPr="00622A9F">
                    <w:t>Je récite la comptine numérique jusqu’à 5.</w:t>
                  </w:r>
                </w:p>
              </w:txbxContent>
            </v:textbox>
          </v:roundrect>
        </w:pict>
      </w: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  <w:r w:rsidRPr="00622A9F">
        <w:br w:type="textWrapping" w:clear="all"/>
      </w: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0" o:spid="_x0000_s1029" type="#_x0000_t202" style="position:absolute;margin-left:107.25pt;margin-top:17.4pt;width:30pt;height:21.75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akgIAAJs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mmuaakgIAAJsFAAAOAAAAAAAAAAAAAAAAAC4CAABkcnMvZTJvRG9jLnht&#10;bFBLAQItABQABgAIAAAAIQDYAUGK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99" o:spid="_x0000_s1030" type="#_x0000_t202" style="position:absolute;margin-left:54pt;margin-top:16.65pt;width:30.75pt;height:21.7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O3PtCiUAgAAmwUAAA4AAAAAAAAAAAAAAAAALgIAAGRycy9lMm9Eb2Mu&#10;eG1sUEsBAi0AFAAGAAgAAAAhAKPKsI3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6" o:spid="_x0000_s1031" type="#_x0000_t202" style="position:absolute;margin-left:483pt;margin-top:17.95pt;width:30pt;height:21.7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jBlAIAAJoFAAAOAAAAZHJzL2Uyb0RvYy54bWysVN9P2zAQfp+0/8Hy+0jaQ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AtfOjB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7" o:spid="_x0000_s1032" type="#_x0000_t202" style="position:absolute;margin-left:299.25pt;margin-top:17.4pt;width:30pt;height:21.7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4" o:spid="_x0000_s1033" type="#_x0000_t202" style="position:absolute;margin-left:430.5pt;margin-top:16.45pt;width:30.75pt;height:21.7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5" o:spid="_x0000_s1034" type="#_x0000_t202" style="position:absolute;margin-left:0;margin-top:17.4pt;width:30.75pt;height:21.75pt;z-index:25160192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B70EXDlAIAAJoFAAAOAAAAAAAAAAAAAAAAAC4CAABkcnMvZTJvRG9jLnht&#10;bFBLAQItABQABgAIAAAAIQDva6Xq3gAAAAUBAAAPAAAAAAAAAAAAAAAAAO4EAABkcnMvZG93bnJl&#10;di54bWxQSwUGAAAAAAQABADzAAAA+Q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13" o:spid="_x0000_s1035" type="#_x0000_t202" style="position:absolute;margin-left:382.5pt;margin-top:17.2pt;width:27.75pt;height:21.75pt;z-index:251599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11" o:spid="_x0000_s1036" type="#_x0000_t202" style="position:absolute;margin-left:196.5pt;margin-top:16.45pt;width:27.75pt;height:21.75pt;z-index:251598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kkgIAAJs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hsRzpJICAACbBQAADgAAAAAAAAAAAAAAAAAuAgAAZHJzL2Uyb0RvYy54&#10;bWxQSwECLQAUAAYACAAAACEAkoFYoOEAAAAJAQAADwAAAAAAAAAAAAAAAADsBAAAZHJzL2Rvd25y&#10;ZXYueG1sUEsFBgAAAAAEAAQA8wAAAPoFAAAAAA=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310" o:spid="_x0000_s1037" style="position:absolute;z-index:251597824;visibility:visible" from="473.25pt,8.4pt" to="474pt,47.4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9" o:spid="_x0000_s1038" style="position:absolute;z-index:251596800;visibility:visible" from="419.25pt,9.9pt" to="420pt,48.9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8" o:spid="_x0000_s1039" style="position:absolute;z-index:251595776;visibility:visible" from="289.5pt,8.2pt" to="290.25pt,47.2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7" o:spid="_x0000_s1040" style="position:absolute;z-index:251594752;visibility:visible" from="232.5pt,7.45pt" to="233.25pt,46.45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6" o:spid="_x0000_s1041" style="position:absolute;z-index:251593728;visibility:visible;mso-position-horizontal-relative:margin" from="364.5pt,9.05pt" to="532.5pt,9.05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305" o:spid="_x0000_s1042" style="position:absolute;z-index:251592704;visibility:visible;mso-position-horizontal:center;mso-position-horizontal-relative:margin" from="0,7.7pt" to="168pt,7.7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297" o:spid="_x0000_s1043" style="position:absolute;z-index:251588608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296" o:spid="_x0000_s1044" style="position:absolute;z-index:251587584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Zone de texte 298" o:spid="_x0000_s1045" type="#_x0000_t202" style="position:absolute;margin-left:0;margin-top:15.15pt;width:27.75pt;height:21.75pt;z-index:2515896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3AlAIAAJs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KvPLcCUAgAAmwUAAA4AAAAAAAAAAAAAAAAALgIAAGRycy9lMm9Eb2MueG1s&#10;UEsBAi0AFAAGAAgAAAAhACgzOajdAAAABQEAAA8AAAAAAAAAAAAAAAAA7gQAAGRycy9kb3ducmV2&#10;LnhtbFBLBQYAAAAABAAEAPMAAAD4BQAAAAA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295" o:spid="_x0000_s1046" style="position:absolute;z-index:251586560;visibility:visible" from="-13.5pt,6.15pt" to="154.5pt,6.15pt" strokeweight="1.5pt">
            <v:stroke joinstyle="miter"/>
          </v:line>
        </w:pict>
      </w: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  <w:r>
        <w:rPr>
          <w:noProof/>
          <w:lang w:eastAsia="fr-FR"/>
        </w:rPr>
        <w:pict>
          <v:roundrect id="Rectangle à coins arrondis 338" o:spid="_x0000_s1047" style="position:absolute;margin-left:363.65pt;margin-top:19.95pt;width:168pt;height:245.25pt;z-index:251606016;visibility:visible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C036BC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Default="00061EB9" w:rsidP="00C036B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61EB9" w:rsidRPr="004926B3" w:rsidRDefault="00061EB9" w:rsidP="00C036BC">
                  <w:pPr>
                    <w:jc w:val="center"/>
                    <w:rPr>
                      <w:sz w:val="12"/>
                      <w:szCs w:val="12"/>
                    </w:rPr>
                  </w:pPr>
                  <w:r w:rsidRPr="00505A99">
                    <w:rPr>
                      <w:noProof/>
                      <w:sz w:val="12"/>
                      <w:szCs w:val="12"/>
                      <w:lang w:eastAsia="fr-FR"/>
                    </w:rPr>
                    <w:pict>
                      <v:shape id="Image 5" o:spid="_x0000_i1032" type="#_x0000_t75" style="width:88.5pt;height:75pt;visibility:visible">
                        <v:imagedata r:id="rId7" o:title=""/>
                      </v:shape>
                    </w:pict>
                  </w:r>
                </w:p>
                <w:p w:rsidR="00061EB9" w:rsidRDefault="00061EB9" w:rsidP="00C036BC">
                  <w:pPr>
                    <w:jc w:val="center"/>
                  </w:pPr>
                  <w:r>
                    <w:t>Je vais chercher le nombre d’objets demandé jusqu’à 10.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339" o:spid="_x0000_s1048" style="position:absolute;margin-left:0;margin-top:19.2pt;width:168pt;height:245.25pt;z-index:251604992;visibility:visible;mso-position-horizontal:center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C036BC">
                  <w:pPr>
                    <w:shd w:val="clear" w:color="auto" w:fill="FFFFFF"/>
                    <w:jc w:val="center"/>
                  </w:pPr>
                  <w:r>
                    <w:t>UTILISER LES NOMBRES</w:t>
                  </w:r>
                </w:p>
                <w:p w:rsidR="00061EB9" w:rsidRDefault="00061EB9" w:rsidP="00C036BC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Image 4" o:spid="_x0000_i1034" type="#_x0000_t75" style="width:114pt;height:75pt;visibility:visible">
                        <v:imagedata r:id="rId8" o:title=""/>
                      </v:shape>
                    </w:pict>
                  </w:r>
                </w:p>
                <w:p w:rsidR="00061EB9" w:rsidRDefault="00061EB9" w:rsidP="00C036B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1EB9" w:rsidRDefault="00061EB9" w:rsidP="00C036BC">
                  <w:pPr>
                    <w:jc w:val="center"/>
                  </w:pPr>
                  <w:r>
                    <w:t>Je réalise une collection pour un cardinal donné.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340" o:spid="_x0000_s1049" style="position:absolute;margin-left:-12.75pt;margin-top:18.45pt;width:168pt;height:245.25pt;z-index:251607040;visibility:visible;v-text-anchor:middle" arcsize="10923f" strokeweight="2.25pt">
            <v:stroke joinstyle="miter"/>
            <v:textbox>
              <w:txbxContent>
                <w:p w:rsidR="00061EB9" w:rsidRDefault="00061EB9" w:rsidP="00C036BC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Pr="00466EB6" w:rsidRDefault="00061EB9" w:rsidP="00C036BC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061EB9" w:rsidRDefault="00061EB9" w:rsidP="00C036BC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il_fi" o:spid="_x0000_i1036" type="#_x0000_t75" alt="http://www.teteamodeler.com/boiteaoutils/image/activite/compter/modele5.jpg" style="width:54.75pt;height:61.5pt;visibility:visible">
                        <v:imagedata r:id="rId9" o:title=""/>
                      </v:shape>
                    </w:pict>
                  </w:r>
                </w:p>
                <w:p w:rsidR="00061EB9" w:rsidRPr="004926B3" w:rsidRDefault="00061EB9" w:rsidP="00C036BC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</w:p>
                <w:p w:rsidR="00061EB9" w:rsidRDefault="00061EB9" w:rsidP="00C036BC">
                  <w:pPr>
                    <w:jc w:val="center"/>
                  </w:pPr>
                  <w:r>
                    <w:t>Je forme une collection demandée jusqu’à 3.</w:t>
                  </w:r>
                </w:p>
              </w:txbxContent>
            </v:textbox>
          </v:roundrect>
        </w:pict>
      </w: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  <w:r w:rsidRPr="00622A9F">
        <w:br w:type="textWrapping" w:clear="all"/>
      </w: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  <w:r>
        <w:rPr>
          <w:noProof/>
          <w:lang w:eastAsia="fr-FR"/>
        </w:rPr>
        <w:pict>
          <v:line id="Connecteur droit 352" o:spid="_x0000_s1050" style="position:absolute;z-index:251616256;visibility:visible" from="233pt,7.3pt" to="233pt,47.3pt" strokeweight="1.5pt">
            <v:stroke joinstyle="miter"/>
          </v:line>
        </w:pict>
      </w:r>
      <w:r>
        <w:rPr>
          <w:noProof/>
          <w:lang w:eastAsia="fr-FR"/>
        </w:rPr>
        <w:pict>
          <v:shape id="Zone de texte 341" o:spid="_x0000_s1051" type="#_x0000_t202" style="position:absolute;margin-left:107.25pt;margin-top:17.4pt;width:30pt;height:21.7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OOqrT6UAgAAmgUAAA4AAAAAAAAAAAAAAAAALgIAAGRycy9lMm9Eb2Mu&#10;eG1sUEsBAi0AFAAGAAgAAAAhANgBQYr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2" o:spid="_x0000_s1052" type="#_x0000_t202" style="position:absolute;margin-left:54pt;margin-top:16.65pt;width:30.75pt;height:21.7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3" o:spid="_x0000_s1053" type="#_x0000_t202" style="position:absolute;margin-left:483pt;margin-top:17.95pt;width:30pt;height:21.7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BbW2vU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4" o:spid="_x0000_s1054" type="#_x0000_t202" style="position:absolute;margin-left:299.25pt;margin-top:17.4pt;width:30pt;height:21.7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ukgIAAJo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5" o:spid="_x0000_s1055" type="#_x0000_t202" style="position:absolute;margin-left:430.5pt;margin-top:16.45pt;width:30.75pt;height:21.7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IalAIAAJo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5lgyGpQCAACaBQAADgAAAAAAAAAAAAAAAAAuAgAAZHJzL2Uyb0Rv&#10;Yy54bWxQSwECLQAUAAYACAAAACEAjjo3/OIAAAAJAQAADwAAAAAAAAAAAAAAAADuBAAAZHJzL2Rv&#10;d25yZXYueG1sUEsFBgAAAAAEAAQA8wAAAP0FAAAAAA=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6" o:spid="_x0000_s1056" type="#_x0000_t202" style="position:absolute;margin-left:0;margin-top:17.4pt;width:30.75pt;height:21.75pt;z-index:2516234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P76bQuTAgAAmgUAAA4AAAAAAAAAAAAAAAAALgIAAGRycy9lMm9Eb2MueG1s&#10;UEsBAi0AFAAGAAgAAAAhAO9rpereAAAABQEAAA8AAAAAAAAAAAAAAAAA7QQAAGRycy9kb3ducmV2&#10;LnhtbFBLBQYAAAAABAAEAPMAAAD4BQAAAAA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47" o:spid="_x0000_s1057" type="#_x0000_t202" style="position:absolute;margin-left:382.5pt;margin-top:17.2pt;width:27.75pt;height:21.75pt;z-index:2516213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48" o:spid="_x0000_s1058" type="#_x0000_t202" style="position:absolute;margin-left:196.5pt;margin-top:16.45pt;width:27.75pt;height:21.75pt;z-index:251620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2hkwIAAJo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349" o:spid="_x0000_s1059" style="position:absolute;z-index:251619328;visibility:visible" from="473.25pt,8.4pt" to="474pt,47.4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0" o:spid="_x0000_s1060" style="position:absolute;z-index:251618304;visibility:visible" from="419.25pt,9.9pt" to="420pt,48.9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1" o:spid="_x0000_s1061" style="position:absolute;z-index:251617280;visibility:visible" from="289.5pt,8.2pt" to="290.25pt,47.2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3" o:spid="_x0000_s1062" style="position:absolute;z-index:251615232;visibility:visible;mso-position-horizontal-relative:margin" from="364.5pt,9.05pt" to="532.5pt,9.05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354" o:spid="_x0000_s1063" style="position:absolute;z-index:251614208;visibility:visible;mso-position-horizontal:center;mso-position-horizontal-relative:margin" from="0,7.7pt" to="168pt,7.7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355" o:spid="_x0000_s1064" style="position:absolute;z-index:251610112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6" o:spid="_x0000_s1065" style="position:absolute;z-index:251609088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Zone de texte 357" o:spid="_x0000_s1066" type="#_x0000_t202" style="position:absolute;margin-left:0;margin-top:15.15pt;width:27.75pt;height:21.75pt;z-index:2516111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" stroked="f" strokeweight=".5pt">
            <v:textbox>
              <w:txbxContent>
                <w:p w:rsidR="00061EB9" w:rsidRPr="009E5367" w:rsidRDefault="00061EB9" w:rsidP="00C036BC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358" o:spid="_x0000_s1067" style="position:absolute;z-index:251608064;visibility:visible" from="-13.5pt,6.15pt" to="154.5pt,6.15pt" strokeweight="1.5pt">
            <v:stroke joinstyle="miter"/>
          </v:line>
        </w:pict>
      </w: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C036BC">
      <w:pPr>
        <w:tabs>
          <w:tab w:val="left" w:pos="1380"/>
        </w:tabs>
      </w:pPr>
    </w:p>
    <w:p w:rsidR="00061EB9" w:rsidRPr="00622A9F" w:rsidRDefault="00061EB9" w:rsidP="00EF6C12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 xml:space="preserve">CONSTRUIRE LES PREMIERS OUTILS POUR STRUCTURER </w:t>
      </w:r>
      <w:smartTag w:uri="urn:schemas-microsoft-com:office:smarttags" w:element="PersonName">
        <w:smartTagPr>
          <w:attr w:name="ProductID" w:val="LA PENSEE"/>
        </w:smartTagPr>
        <w:r w:rsidRPr="00622A9F">
          <w:rPr>
            <w:sz w:val="44"/>
            <w:szCs w:val="44"/>
          </w:rPr>
          <w:t>LA PENSEE</w:t>
        </w:r>
      </w:smartTag>
    </w:p>
    <w:p w:rsidR="00061EB9" w:rsidRPr="00622A9F" w:rsidRDefault="00061EB9" w:rsidP="00EF6C12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>Découvrir les nombres et leurs utilisations</w:t>
      </w:r>
    </w:p>
    <w:p w:rsidR="00061EB9" w:rsidRPr="00622A9F" w:rsidRDefault="00061EB9" w:rsidP="00EF6C12">
      <w:pPr>
        <w:tabs>
          <w:tab w:val="left" w:pos="1380"/>
        </w:tabs>
      </w:pPr>
      <w:r>
        <w:rPr>
          <w:noProof/>
          <w:lang w:eastAsia="fr-FR"/>
        </w:rPr>
        <w:pict>
          <v:roundrect id="_x0000_s1068" style="position:absolute;margin-left:363.65pt;margin-top:19.95pt;width:168pt;height:245.25pt;z-index:251627520;visibility:visible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EF6C12">
                  <w:pPr>
                    <w:shd w:val="clear" w:color="auto" w:fill="FFFFFF"/>
                    <w:jc w:val="center"/>
                  </w:pPr>
                  <w:r>
                    <w:t xml:space="preserve">ETUDIER LES NOMBRES </w:t>
                  </w:r>
                </w:p>
                <w:p w:rsidR="00061EB9" w:rsidRDefault="00061EB9" w:rsidP="00EF6C12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Image 12" o:spid="_x0000_i1038" type="#_x0000_t75" style="width:116.25pt;height:105.75pt;visibility:visible">
                        <v:imagedata r:id="rId10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</w:pPr>
                  <w:r>
                    <w:t>Je lis les chiffres de 1 à 10.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069" style="position:absolute;margin-left:0;margin-top:19.2pt;width:168pt;height:245.25pt;z-index:251626496;visibility:visible;mso-position-horizontal:center;mso-position-horizontal-relative:margin;v-text-anchor:middle" arcsize="10923f" strokeweight="2.25pt">
            <v:stroke joinstyle="miter"/>
            <v:textbox>
              <w:txbxContent>
                <w:p w:rsidR="00061EB9" w:rsidRDefault="00061EB9" w:rsidP="00EF6C12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Pr="005117EF" w:rsidRDefault="00061EB9" w:rsidP="00EF6C12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061EB9" w:rsidRDefault="00061EB9" w:rsidP="00EF6C12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Image 11" o:spid="_x0000_i1040" type="#_x0000_t75" style="width:117pt;height:67.5pt;visibility:visible">
                        <v:imagedata r:id="rId11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EF6C12">
                  <w:pPr>
                    <w:jc w:val="center"/>
                  </w:pPr>
                  <w:r>
                    <w:t>Je lis les chiffres de 1 à 3.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070" style="position:absolute;margin-left:-12.75pt;margin-top:18.45pt;width:168pt;height:245.25pt;z-index:251628544;visibility:visible;v-text-anchor:middle" arcsize="10923f" strokeweight="2.25pt">
            <v:stroke joinstyle="miter"/>
            <v:textbox>
              <w:txbxContent>
                <w:p w:rsidR="00061EB9" w:rsidRPr="005117EF" w:rsidRDefault="00061EB9" w:rsidP="00EF6C12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t>UTILISER LES NOMBRES</w:t>
                  </w:r>
                </w:p>
                <w:p w:rsidR="00061EB9" w:rsidRDefault="00061EB9" w:rsidP="00EF6C12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_x0000_i1048" type="#_x0000_t75" style="width:30.75pt;height:30.75pt;visibility:visible">
                        <v:imagedata r:id="rId12" o:title=""/>
                      </v:shape>
                    </w:pict>
                  </w:r>
                  <w:r w:rsidRPr="009E4B6D">
                    <w:rPr>
                      <w:noProof/>
                      <w:lang w:eastAsia="fr-FR"/>
                    </w:rPr>
                    <w:pict>
                      <v:shape id="_x0000_i1049" type="#_x0000_t75" style="width:32.25pt;height:32.25pt;visibility:visible">
                        <v:imagedata r:id="rId12" o:title=""/>
                      </v:shape>
                    </w:pict>
                  </w:r>
                  <w:r w:rsidRPr="009E4B6D">
                    <w:rPr>
                      <w:noProof/>
                      <w:lang w:eastAsia="fr-FR"/>
                    </w:rPr>
                    <w:pict>
                      <v:shape id="_x0000_i1050" type="#_x0000_t75" style="width:28.5pt;height:28.5pt;visibility:visible">
                        <v:imagedata r:id="rId12" o:title=""/>
                      </v:shape>
                    </w:pict>
                  </w:r>
                  <w:r w:rsidRPr="009E4B6D">
                    <w:rPr>
                      <w:noProof/>
                      <w:lang w:eastAsia="fr-FR"/>
                    </w:rPr>
                    <w:pict>
                      <v:shape id="_x0000_i1051" type="#_x0000_t75" style="width:28.5pt;height:28.5pt;visibility:visible">
                        <v:imagedata r:id="rId12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_x0000_i1052" type="#_x0000_t75" style="width:42pt;height:42pt;visibility:visible">
                        <v:imagedata r:id="rId13" o:title=""/>
                      </v:shape>
                    </w:pict>
                  </w:r>
                  <w:r w:rsidRPr="009E4B6D">
                    <w:rPr>
                      <w:noProof/>
                      <w:lang w:eastAsia="fr-FR"/>
                    </w:rPr>
                    <w:pict>
                      <v:shape id="_x0000_i1053" type="#_x0000_t75" style="width:42pt;height:42pt;visibility:visible">
                        <v:imagedata r:id="rId13" o:title=""/>
                      </v:shape>
                    </w:pict>
                  </w:r>
                  <w:r w:rsidRPr="009E4B6D">
                    <w:rPr>
                      <w:noProof/>
                      <w:lang w:eastAsia="fr-FR"/>
                    </w:rPr>
                    <w:pict>
                      <v:shape id="_x0000_i1054" type="#_x0000_t75" style="width:42pt;height:42pt;visibility:visible">
                        <v:imagedata r:id="rId13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</w:pPr>
                  <w:r>
                    <w:t>Je compare des quantités.</w:t>
                  </w:r>
                </w:p>
              </w:txbxContent>
            </v:textbox>
          </v:roundrect>
        </w:pict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  <w:r w:rsidRPr="00622A9F">
        <w:br w:type="textWrapping" w:clear="all"/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  <w:r>
        <w:rPr>
          <w:noProof/>
          <w:lang w:eastAsia="fr-FR"/>
        </w:rPr>
        <w:pict>
          <v:shape id="_x0000_s1071" type="#_x0000_t202" style="position:absolute;margin-left:107.25pt;margin-top:17.4pt;width:30pt;height:21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akgIAAJs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mmuaakgIAAJsFAAAOAAAAAAAAAAAAAAAAAC4CAABkcnMvZTJvRG9jLnht&#10;bFBLAQItABQABgAIAAAAIQDYAUGK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54pt;margin-top:16.65pt;width:30.75pt;height:21.7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O3PtCiUAgAAmwUAAA4AAAAAAAAAAAAAAAAALgIAAGRycy9lMm9Eb2Mu&#10;eG1sUEsBAi0AFAAGAAgAAAAhAKPKsI3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483pt;margin-top:17.95pt;width:30pt;height:21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jBlAIAAJoFAAAOAAAAZHJzL2Uyb0RvYy54bWysVN9P2zAQfp+0/8Hy+0jaQ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AtfOjB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299.25pt;margin-top:17.4pt;width:30pt;height:21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430.5pt;margin-top:16.45pt;width:30.75pt;height:21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0;margin-top:17.4pt;width:30.75pt;height:21.75pt;z-index:2516449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B70EXDlAIAAJoFAAAOAAAAAAAAAAAAAAAAAC4CAABkcnMvZTJvRG9jLnht&#10;bFBLAQItABQABgAIAAAAIQDva6Xq3gAAAAUBAAAPAAAAAAAAAAAAAAAAAO4EAABkcnMvZG93bnJl&#10;di54bWxQSwUGAAAAAAQABADzAAAA+Q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77" type="#_x0000_t202" style="position:absolute;margin-left:382.5pt;margin-top:17.2pt;width:27.75pt;height:21.75pt;z-index:2516428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78" type="#_x0000_t202" style="position:absolute;margin-left:196.5pt;margin-top:16.45pt;width:27.75pt;height:21.75pt;z-index:2516418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kkgIAAJs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hsRzpJICAACbBQAADgAAAAAAAAAAAAAAAAAuAgAAZHJzL2Uyb0RvYy54&#10;bWxQSwECLQAUAAYACAAAACEAkoFYoOEAAAAJAQAADwAAAAAAAAAAAAAAAADsBAAAZHJzL2Rvd25y&#10;ZXYueG1sUEsFBgAAAAAEAAQA8wAAAPoFAAAAAA=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079" style="position:absolute;z-index:251640832;visibility:visible" from="473.25pt,8.4pt" to="474pt,47.4pt" strokeweight="1.5pt">
            <v:stroke joinstyle="miter"/>
          </v:line>
        </w:pict>
      </w:r>
      <w:r>
        <w:rPr>
          <w:noProof/>
          <w:lang w:eastAsia="fr-FR"/>
        </w:rPr>
        <w:pict>
          <v:line id="_x0000_s1080" style="position:absolute;z-index:251639808;visibility:visible" from="419.25pt,9.9pt" to="420pt,48.9pt" strokeweight="1.5pt">
            <v:stroke joinstyle="miter"/>
          </v:line>
        </w:pict>
      </w:r>
      <w:r>
        <w:rPr>
          <w:noProof/>
          <w:lang w:eastAsia="fr-FR"/>
        </w:rPr>
        <w:pict>
          <v:line id="_x0000_s1081" style="position:absolute;z-index:251638784;visibility:visible" from="289.5pt,8.2pt" to="290.25pt,47.2pt" strokeweight="1.5pt">
            <v:stroke joinstyle="miter"/>
          </v:line>
        </w:pict>
      </w:r>
      <w:r>
        <w:rPr>
          <w:noProof/>
          <w:lang w:eastAsia="fr-FR"/>
        </w:rPr>
        <w:pict>
          <v:line id="_x0000_s1082" style="position:absolute;z-index:251637760;visibility:visible" from="232.5pt,7.45pt" to="233.25pt,46.45pt" strokeweight="1.5pt">
            <v:stroke joinstyle="miter"/>
          </v:line>
        </w:pict>
      </w:r>
      <w:r>
        <w:rPr>
          <w:noProof/>
          <w:lang w:eastAsia="fr-FR"/>
        </w:rPr>
        <w:pict>
          <v:line id="_x0000_s1083" style="position:absolute;z-index:251636736;visibility:visible;mso-position-horizontal-relative:margin" from="364.5pt,9.05pt" to="532.5pt,9.05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084" style="position:absolute;z-index:251635712;visibility:visible;mso-position-horizontal:center;mso-position-horizontal-relative:margin" from="0,7.7pt" to="168pt,7.7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085" style="position:absolute;z-index:251631616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_x0000_s1086" style="position:absolute;z-index:251630592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_x0000_s1087" type="#_x0000_t202" style="position:absolute;margin-left:0;margin-top:15.15pt;width:27.75pt;height:21.75pt;z-index:2516326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3AlAIAAJs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KvPLcCUAgAAmwUAAA4AAAAAAAAAAAAAAAAALgIAAGRycy9lMm9Eb2MueG1s&#10;UEsBAi0AFAAGAAgAAAAhACgzOajdAAAABQEAAA8AAAAAAAAAAAAAAAAA7gQAAGRycy9kb3ducmV2&#10;LnhtbFBLBQYAAAAABAAEAPMAAAD4BQAAAAA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088" style="position:absolute;z-index:251629568;visibility:visible" from="-13.5pt,6.15pt" to="154.5pt,6.15pt" strokeweight="1.5pt">
            <v:stroke joinstyle="miter"/>
          </v:line>
        </w:pict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  <w:r>
        <w:rPr>
          <w:noProof/>
          <w:lang w:eastAsia="fr-FR"/>
        </w:rPr>
        <w:pict>
          <v:roundrect id="_x0000_s1089" style="position:absolute;margin-left:363.65pt;margin-top:19.95pt;width:168pt;height:245.25pt;z-index:251649024;visibility:visible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EF6C12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Pr="004926B3" w:rsidRDefault="00061EB9" w:rsidP="00EF6C1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EF6C12">
                  <w:pPr>
                    <w:jc w:val="center"/>
                  </w:pPr>
                  <w:r>
                    <w:t>Je dénombre pour comparer 2 quantités.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090" style="position:absolute;margin-left:0;margin-top:19.2pt;width:168pt;height:245.25pt;z-index:251648000;visibility:visible;mso-position-horizontal:center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EF6C12">
                  <w:pPr>
                    <w:shd w:val="clear" w:color="auto" w:fill="FFFFFF"/>
                    <w:jc w:val="center"/>
                  </w:pPr>
                  <w:r>
                    <w:t>UTILISER LES NOMBRES</w:t>
                  </w:r>
                </w:p>
                <w:p w:rsidR="00061EB9" w:rsidRDefault="00061EB9" w:rsidP="00EF6C12">
                  <w:pPr>
                    <w:jc w:val="center"/>
                  </w:pPr>
                </w:p>
                <w:p w:rsidR="00061EB9" w:rsidRDefault="00061EB9" w:rsidP="007040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Image 8" o:spid="_x0000_i1063" type="#_x0000_t75" style="width:30.75pt;height:30.75pt;visibility:visible">
                        <v:imagedata r:id="rId14" o:title=""/>
                      </v:shape>
                    </w:pic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_x0000_i1064" type="#_x0000_t75" style="width:30.75pt;height:30.75pt;visibility:visible">
                        <v:imagedata r:id="rId14" o:title=""/>
                      </v:shape>
                    </w:pic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_x0000_i1065" type="#_x0000_t75" style="width:30.75pt;height:30.75pt;visibility:visible">
                        <v:imagedata r:id="rId14" o:title=""/>
                      </v:shape>
                    </w:pic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_x0000_i1066" type="#_x0000_t75" style="width:30.75pt;height:30.75pt;visibility:visible">
                        <v:imagedata r:id="rId14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  <w:rPr>
                      <w:sz w:val="16"/>
                      <w:szCs w:val="16"/>
                    </w:rPr>
                  </w:pP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Image 9" o:spid="_x0000_i1067" type="#_x0000_t75" style="width:26.25pt;height:26.25pt;visibility:visible">
                        <v:imagedata r:id="rId15" o:title=""/>
                      </v:shape>
                    </w:pic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_x0000_i1068" type="#_x0000_t75" style="width:28.5pt;height:28.5pt;visibility:visible">
                        <v:imagedata r:id="rId15" o:title=""/>
                      </v:shape>
                    </w:pic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_x0000_i1069" type="#_x0000_t75" style="width:24pt;height:24pt;visibility:visible">
                        <v:imagedata r:id="rId15" o:title=""/>
                      </v:shape>
                    </w:pict>
                  </w:r>
                  <w:r w:rsidRPr="00505A99"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shape id="_x0000_i1070" type="#_x0000_t75" style="width:24.75pt;height:24.75pt;visibility:visible">
                        <v:imagedata r:id="rId15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</w:pPr>
                  <w:r>
                    <w:t>Je constitue une collection égale à une collection témoin par dénombrement.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091" style="position:absolute;margin-left:-12.75pt;margin-top:18.45pt;width:168pt;height:245.25pt;z-index:251650048;visibility:visible;v-text-anchor:middle" arcsize="10923f" strokeweight="2.25pt">
            <v:stroke joinstyle="miter"/>
            <v:textbox>
              <w:txbxContent>
                <w:p w:rsidR="00061EB9" w:rsidRDefault="00061EB9" w:rsidP="00EF6C12">
                  <w:pPr>
                    <w:shd w:val="clear" w:color="auto" w:fill="FFFFFF"/>
                    <w:jc w:val="center"/>
                  </w:pPr>
                  <w:r>
                    <w:t>UTILISER LES NOMBRES</w:t>
                  </w:r>
                </w:p>
                <w:p w:rsidR="00061EB9" w:rsidRPr="004926B3" w:rsidRDefault="00061EB9" w:rsidP="00EF6C12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505A99">
                    <w:rPr>
                      <w:noProof/>
                      <w:sz w:val="12"/>
                      <w:szCs w:val="12"/>
                      <w:lang w:eastAsia="fr-FR"/>
                    </w:rPr>
                    <w:pict>
                      <v:shape id="Image 13" o:spid="_x0000_i1072" type="#_x0000_t75" style="width:135pt;height:96.75pt;visibility:visible">
                        <v:imagedata r:id="rId16" o:title=""/>
                      </v:shape>
                    </w:pict>
                  </w:r>
                </w:p>
                <w:p w:rsidR="00061EB9" w:rsidRDefault="00061EB9" w:rsidP="00EF6C12">
                  <w:pPr>
                    <w:jc w:val="center"/>
                  </w:pPr>
                  <w:r>
                    <w:t>Je sais comparer des collections.</w:t>
                  </w:r>
                </w:p>
              </w:txbxContent>
            </v:textbox>
          </v:roundrect>
        </w:pict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  <w:r>
        <w:rPr>
          <w:noProof/>
          <w:lang w:eastAsia="fr-FR"/>
        </w:rPr>
        <w:pict>
          <v:shape id="il_fi" o:spid="_x0000_s1092" type="#_x0000_t75" alt="Afficher l'image d'origine" style="position:absolute;margin-left:390.5pt;margin-top:4.2pt;width:102pt;height:102pt;z-index:251722752">
            <v:imagedata r:id="rId17" r:href="rId18" grayscale="t"/>
          </v:shape>
        </w:pict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  <w:r w:rsidRPr="00622A9F">
        <w:br w:type="textWrapping" w:clear="all"/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  <w:r>
        <w:rPr>
          <w:noProof/>
          <w:lang w:eastAsia="fr-FR"/>
        </w:rPr>
        <w:pict>
          <v:line id="_x0000_s1093" style="position:absolute;z-index:251659264;visibility:visible" from="233pt,7.3pt" to="233pt,47.3pt" strokeweight="1.5pt">
            <v:stroke joinstyle="miter"/>
          </v:line>
        </w:pict>
      </w:r>
      <w:r>
        <w:rPr>
          <w:noProof/>
          <w:lang w:eastAsia="fr-FR"/>
        </w:rPr>
        <w:pict>
          <v:shape id="_x0000_s1094" type="#_x0000_t202" style="position:absolute;margin-left:107.25pt;margin-top:17.4pt;width:30pt;height:21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OOqrT6UAgAAmgUAAA4AAAAAAAAAAAAAAAAALgIAAGRycy9lMm9Eb2Mu&#10;eG1sUEsBAi0AFAAGAAgAAAAhANgBQYr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margin-left:54pt;margin-top:16.65pt;width:30.7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483pt;margin-top:17.95pt;width:30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BbW2vU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202" style="position:absolute;margin-left:299.25pt;margin-top:17.4pt;width:30pt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ukgIAAJo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202" style="position:absolute;margin-left:430.5pt;margin-top:16.45pt;width:30.7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IalAIAAJo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5lgyGpQCAACaBQAADgAAAAAAAAAAAAAAAAAuAgAAZHJzL2Uyb0Rv&#10;Yy54bWxQSwECLQAUAAYACAAAACEAjjo3/OIAAAAJAQAADwAAAAAAAAAAAAAAAADuBAAAZHJzL2Rv&#10;d25yZXYueG1sUEsFBgAAAAAEAAQA8wAAAP0FAAAAAA=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202" style="position:absolute;margin-left:0;margin-top:17.4pt;width:30.75pt;height:21.75pt;z-index:2516664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P76bQuTAgAAmgUAAA4AAAAAAAAAAAAAAAAALgIAAGRycy9lMm9Eb2MueG1s&#10;UEsBAi0AFAAGAAgAAAAhAO9rpereAAAABQEAAA8AAAAAAAAAAAAAAAAA7QQAAGRycy9kb3ducmV2&#10;LnhtbFBLBQYAAAAABAAEAPMAAAD4BQAAAAA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00" type="#_x0000_t202" style="position:absolute;margin-left:382.5pt;margin-top:17.2pt;width:27.75pt;height:21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01" type="#_x0000_t202" style="position:absolute;margin-left:196.5pt;margin-top:16.45pt;width:27.75pt;height:21.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2hkwIAAJo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02" style="position:absolute;z-index:251662336;visibility:visible" from="473.25pt,8.4pt" to="474pt,47.4pt" strokeweight="1.5pt">
            <v:stroke joinstyle="miter"/>
          </v:line>
        </w:pict>
      </w:r>
      <w:r>
        <w:rPr>
          <w:noProof/>
          <w:lang w:eastAsia="fr-FR"/>
        </w:rPr>
        <w:pict>
          <v:line id="_x0000_s1103" style="position:absolute;z-index:251661312;visibility:visible" from="419.25pt,9.9pt" to="420pt,48.9pt" strokeweight="1.5pt">
            <v:stroke joinstyle="miter"/>
          </v:line>
        </w:pict>
      </w:r>
      <w:r>
        <w:rPr>
          <w:noProof/>
          <w:lang w:eastAsia="fr-FR"/>
        </w:rPr>
        <w:pict>
          <v:line id="_x0000_s1104" style="position:absolute;z-index:251660288;visibility:visible" from="289.5pt,8.2pt" to="290.25pt,47.2pt" strokeweight="1.5pt">
            <v:stroke joinstyle="miter"/>
          </v:line>
        </w:pict>
      </w:r>
      <w:r>
        <w:rPr>
          <w:noProof/>
          <w:lang w:eastAsia="fr-FR"/>
        </w:rPr>
        <w:pict>
          <v:line id="_x0000_s1105" style="position:absolute;z-index:251658240;visibility:visible;mso-position-horizontal-relative:margin" from="364.5pt,9.05pt" to="532.5pt,9.05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106" style="position:absolute;z-index:251657216;visibility:visible;mso-position-horizontal:center;mso-position-horizontal-relative:margin" from="0,7.7pt" to="168pt,7.7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107" style="position:absolute;z-index:251653120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_x0000_s1108" style="position:absolute;z-index:251652096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_x0000_s1109" type="#_x0000_t202" style="position:absolute;margin-left:0;margin-top:15.15pt;width:27.75pt;height:21.75pt;z-index:25165414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" stroked="f" strokeweight=".5pt">
            <v:textbox>
              <w:txbxContent>
                <w:p w:rsidR="00061EB9" w:rsidRPr="009E5367" w:rsidRDefault="00061EB9" w:rsidP="00EF6C12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10" style="position:absolute;z-index:251651072;visibility:visible" from="-13.5pt,6.15pt" to="154.5pt,6.15pt" strokeweight="1.5pt">
            <v:stroke joinstyle="miter"/>
          </v:line>
        </w:pict>
      </w: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F6C12">
      <w:pPr>
        <w:tabs>
          <w:tab w:val="left" w:pos="1380"/>
        </w:tabs>
      </w:pPr>
    </w:p>
    <w:p w:rsidR="00061EB9" w:rsidRPr="00622A9F" w:rsidRDefault="00061EB9" w:rsidP="00E761A6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 xml:space="preserve">CONSTRUIRE LES PREMIERS OUTILS POUR STRUCTURER </w:t>
      </w:r>
      <w:smartTag w:uri="urn:schemas-microsoft-com:office:smarttags" w:element="PersonName">
        <w:smartTagPr>
          <w:attr w:name="ProductID" w:val="LA PENSEE"/>
        </w:smartTagPr>
        <w:r w:rsidRPr="00622A9F">
          <w:rPr>
            <w:sz w:val="44"/>
            <w:szCs w:val="44"/>
          </w:rPr>
          <w:t>LA PENSEE</w:t>
        </w:r>
      </w:smartTag>
    </w:p>
    <w:p w:rsidR="00061EB9" w:rsidRPr="00622A9F" w:rsidRDefault="00061EB9" w:rsidP="00E761A6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>Découvrir les nombres et leurs utilisations</w:t>
      </w: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roundrect id="_x0000_s1111" style="position:absolute;margin-left:363.65pt;margin-top:19.95pt;width:168pt;height:245.25pt;z-index:251670528;visibility:visible;mso-position-horizontal-relative:margin;v-text-anchor:middle" arcsize="10923f" strokeweight="2.25pt">
            <v:stroke joinstyle="miter"/>
            <v:textbox>
              <w:txbxContent>
                <w:p w:rsidR="00061EB9" w:rsidRDefault="00061EB9" w:rsidP="00E761A6">
                  <w:pPr>
                    <w:shd w:val="clear" w:color="auto" w:fill="FFFFFF"/>
                    <w:jc w:val="center"/>
                  </w:pPr>
                  <w:r>
                    <w:t xml:space="preserve">ETUDIER LES NOMBRES </w:t>
                  </w:r>
                </w:p>
                <w:p w:rsidR="00061EB9" w:rsidRPr="005117EF" w:rsidRDefault="00061EB9" w:rsidP="00E761A6">
                  <w:pPr>
                    <w:shd w:val="clear" w:color="auto" w:fill="FFFFFF"/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_x0000_i1074" type="#_x0000_t75" alt="Afficher l'image d'origine" style="width:130.5pt;height:59.25pt;visibility:visible">
                        <v:imagedata r:id="rId19" o:title=""/>
                      </v:shape>
                    </w:pict>
                  </w: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t>J’ai compris qu’on ajoute 1 pour obtenir le nombre suivant.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112" style="position:absolute;margin-left:0;margin-top:19.2pt;width:168pt;height:245.25pt;z-index:251669504;visibility:visible;mso-position-horizontal:center;mso-position-horizontal-relative:margin;v-text-anchor:middle" arcsize="10923f" strokeweight="2.25pt">
            <v:stroke joinstyle="miter"/>
            <v:textbox>
              <w:txbxContent>
                <w:p w:rsidR="00061EB9" w:rsidRDefault="00061EB9" w:rsidP="00E761A6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t>J’ai compris la permanence de la quantité.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113" style="position:absolute;margin-left:-12.75pt;margin-top:18.45pt;width:168pt;height:245.25pt;z-index:251671552;visibility:visible;v-text-anchor:middle" arcsize="10923f" strokeweight="2.25pt">
            <v:stroke joinstyle="miter"/>
            <v:textbox>
              <w:txbxContent>
                <w:p w:rsidR="00061EB9" w:rsidRPr="005117EF" w:rsidRDefault="00061EB9" w:rsidP="00E761A6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t>UTILISER LES NOMBRES</w:t>
                  </w: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t>J’utilise le nombre pour exprimer la position d’un objet.</w:t>
                  </w:r>
                </w:p>
              </w:txbxContent>
            </v:textbox>
          </v:roundrect>
        </w:pict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shape id="_x0000_s1114" type="#_x0000_t75" alt="Afficher l'image d'origine" style="position:absolute;margin-left:198pt;margin-top:14.05pt;width:51.5pt;height:53.15pt;z-index:251728896">
            <v:imagedata r:id="rId20" r:href="rId21" grayscale="t"/>
          </v:shape>
        </w:pict>
      </w:r>
      <w:r>
        <w:rPr>
          <w:noProof/>
          <w:lang w:eastAsia="fr-FR"/>
        </w:rPr>
        <w:pict>
          <v:shape id="_x0000_s1115" type="#_x0000_t202" style="position:absolute;margin-left:104.5pt;margin-top:5.05pt;width:27.5pt;height:36pt;z-index:251724800" stroked="f">
            <v:textbox>
              <w:txbxContent>
                <w:p w:rsidR="00061EB9" w:rsidRPr="001E08DA" w:rsidRDefault="00061EB9">
                  <w:pPr>
                    <w:rPr>
                      <w:sz w:val="40"/>
                      <w:szCs w:val="40"/>
                    </w:rPr>
                  </w:pPr>
                  <w:r w:rsidRPr="001E08DA"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75" alt="Afficher l'image d'origine" style="position:absolute;margin-left:5.5pt;margin-top:14.05pt;width:127pt;height:89pt;z-index:251723776">
            <v:imagedata r:id="rId22" r:href="rId23"/>
          </v:shape>
        </w:pict>
      </w: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line id="_x0000_s1117" style="position:absolute;flip:x;z-index:251725824" from="88pt,9.6pt" to="104.5pt,36.6pt" strokeweight="2.25pt">
            <v:stroke endarrow="block"/>
          </v:line>
        </w:pict>
      </w: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shape id="_x0000_s1118" type="#_x0000_t75" alt="Afficher l'image d'origine" style="position:absolute;margin-left:280.5pt;margin-top:35.75pt;width:58pt;height:56.65pt;z-index:251731968">
            <v:imagedata r:id="rId24" r:href="rId25" grayscale="t"/>
          </v:shape>
        </w:pict>
      </w:r>
      <w:r>
        <w:rPr>
          <w:noProof/>
          <w:lang w:eastAsia="fr-FR"/>
        </w:rPr>
        <w:pict>
          <v:line id="_x0000_s1119" style="position:absolute;z-index:251730944" from="247.5pt,32.1pt" to="280.5pt,32.1pt" strokeweight="4.5pt"/>
        </w:pict>
      </w:r>
      <w:r>
        <w:rPr>
          <w:noProof/>
          <w:lang w:eastAsia="fr-FR"/>
        </w:rPr>
        <w:pict>
          <v:line id="_x0000_s1120" style="position:absolute;z-index:251729920" from="247.5pt,23.1pt" to="280.5pt,23.1pt" strokeweight="4.5pt"/>
        </w:pict>
      </w:r>
      <w:r w:rsidRPr="00622A9F">
        <w:br w:type="textWrapping" w:clear="all"/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shape id="_x0000_s1121" type="#_x0000_t202" style="position:absolute;margin-left:107.25pt;margin-top:17.4pt;width:30pt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akgIAAJs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mmuaakgIAAJsFAAAOAAAAAAAAAAAAAAAAAC4CAABkcnMvZTJvRG9jLnht&#10;bFBLAQItABQABgAIAAAAIQDYAUGK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margin-left:54pt;margin-top:16.65pt;width:30.7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O3PtCiUAgAAmwUAAA4AAAAAAAAAAAAAAAAALgIAAGRycy9lMm9Eb2Mu&#10;eG1sUEsBAi0AFAAGAAgAAAAhAKPKsI3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483pt;margin-top:17.95pt;width:30pt;height:21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AtfOjB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4" type="#_x0000_t202" style="position:absolute;margin-left:299.25pt;margin-top:17.4pt;width:30pt;height:21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202" style="position:absolute;margin-left:430.5pt;margin-top:16.45pt;width:30.7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0;margin-top:17.4pt;width:30.75pt;height:21.75pt;z-index:2516879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B70EXDlAIAAJoFAAAOAAAAAAAAAAAAAAAAAC4CAABkcnMvZTJvRG9jLnht&#10;bFBLAQItABQABgAIAAAAIQDva6Xq3gAAAAUBAAAPAAAAAAAAAAAAAAAAAO4EAABkcnMvZG93bnJl&#10;di54bWxQSwUGAAAAAAQABADzAAAA+Q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27" type="#_x0000_t202" style="position:absolute;margin-left:382.5pt;margin-top:17.2pt;width:27.75pt;height:21.75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28" type="#_x0000_t202" style="position:absolute;margin-left:196.5pt;margin-top:16.45pt;width:27.75pt;height:21.75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kkgIAAJs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hsRzpJICAACbBQAADgAAAAAAAAAAAAAAAAAuAgAAZHJzL2Uyb0RvYy54&#10;bWxQSwECLQAUAAYACAAAACEAkoFYoOEAAAAJAQAADwAAAAAAAAAAAAAAAADsBAAAZHJzL2Rvd25y&#10;ZXYueG1sUEsFBgAAAAAEAAQA8wAAAPoFAAAAAA=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29" style="position:absolute;z-index:251683840;visibility:visible" from="473.25pt,8.4pt" to="474pt,47.4pt" strokeweight="1.5pt">
            <v:stroke joinstyle="miter"/>
          </v:line>
        </w:pict>
      </w:r>
      <w:r>
        <w:rPr>
          <w:noProof/>
          <w:lang w:eastAsia="fr-FR"/>
        </w:rPr>
        <w:pict>
          <v:line id="_x0000_s1130" style="position:absolute;z-index:251682816;visibility:visible" from="419.25pt,9.9pt" to="420pt,48.9pt" strokeweight="1.5pt">
            <v:stroke joinstyle="miter"/>
          </v:line>
        </w:pict>
      </w:r>
      <w:r>
        <w:rPr>
          <w:noProof/>
          <w:lang w:eastAsia="fr-FR"/>
        </w:rPr>
        <w:pict>
          <v:line id="_x0000_s1131" style="position:absolute;z-index:251681792;visibility:visible" from="289.5pt,8.2pt" to="290.25pt,47.2pt" strokeweight="1.5pt">
            <v:stroke joinstyle="miter"/>
          </v:line>
        </w:pict>
      </w:r>
      <w:r>
        <w:rPr>
          <w:noProof/>
          <w:lang w:eastAsia="fr-FR"/>
        </w:rPr>
        <w:pict>
          <v:line id="_x0000_s1132" style="position:absolute;z-index:251680768;visibility:visible" from="232.5pt,7.45pt" to="233.25pt,46.45pt" strokeweight="1.5pt">
            <v:stroke joinstyle="miter"/>
          </v:line>
        </w:pict>
      </w:r>
      <w:r>
        <w:rPr>
          <w:noProof/>
          <w:lang w:eastAsia="fr-FR"/>
        </w:rPr>
        <w:pict>
          <v:line id="_x0000_s1133" style="position:absolute;z-index:251679744;visibility:visible;mso-position-horizontal-relative:margin" from="364.5pt,9.05pt" to="532.5pt,9.05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134" style="position:absolute;z-index:251678720;visibility:visible;mso-position-horizontal:center;mso-position-horizontal-relative:margin" from="0,7.7pt" to="168pt,7.7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135" style="position:absolute;z-index:251674624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_x0000_s1136" style="position:absolute;z-index:251673600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_x0000_s1137" type="#_x0000_t202" style="position:absolute;margin-left:0;margin-top:15.15pt;width:27.75pt;height:21.75pt;z-index:2516756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3AlAIAAJs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KvPLcCUAgAAmwUAAA4AAAAAAAAAAAAAAAAALgIAAGRycy9lMm9Eb2MueG1s&#10;UEsBAi0AFAAGAAgAAAAhACgzOajdAAAABQEAAA8AAAAAAAAAAAAAAAAA7gQAAGRycy9kb3ducmV2&#10;LnhtbFBLBQYAAAAABAAEAPMAAAD4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38" style="position:absolute;z-index:251672576;visibility:visible" from="-13.5pt,6.15pt" to="154.5pt,6.15pt" strokeweight="1.5pt">
            <v:stroke joinstyle="miter"/>
          </v:line>
        </w:pict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roundrect id="_x0000_s1139" style="position:absolute;margin-left:363.65pt;margin-top:19.95pt;width:168pt;height:245.25pt;z-index:251692032;visibility:visible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E761A6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Pr="00466EB6" w:rsidRDefault="00061EB9" w:rsidP="00466EB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40"/>
                      <w:szCs w:val="40"/>
                    </w:rPr>
                  </w:pPr>
                  <w:r w:rsidRPr="00466EB6">
                    <w:rPr>
                      <w:sz w:val="40"/>
                      <w:szCs w:val="40"/>
                    </w:rPr>
                    <w:t xml:space="preserve">5 c’est </w:t>
                  </w:r>
                </w:p>
                <w:p w:rsidR="00061EB9" w:rsidRDefault="00061EB9" w:rsidP="00466EB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2"/>
                      <w:szCs w:val="12"/>
                    </w:rPr>
                  </w:pPr>
                  <w:hyperlink r:id="rId26" w:history="1">
                    <w:r w:rsidRPr="00505A99">
                      <w:rPr>
                        <w:noProof/>
                        <w:sz w:val="12"/>
                        <w:szCs w:val="12"/>
                        <w:lang w:eastAsia="fr-FR"/>
                      </w:rPr>
                      <w:pict>
                        <v:shape id="_x0000_i1077" type="#_x0000_t75" alt="http://t2.gstatic.com/images?q=tbn:Nj6CkneZdVK3ZM:http://www.ac-grenoble.fr/ien.vienne1/IMG/de2.gif" href="http://images.google.fr/imgres?imgurl=http://www.ac-grenoble.fr/ien.vienne1/IMG/de2.gif&amp;imgrefurl=http://www.ac-grenoble.fr/ien.vienne1/spip.php?rubrique930&amp;usg=__YkRZWQgeVrko9JJZ7_2ufVna06o=&amp;h=200&amp;w=200&amp;sz=3&amp;hl=fr&amp;start=1&amp;sig2=aiFYMEnw5j7aGFgsm2iFPg&amp;tbnid=Nj6CkneZdVK3ZM:&amp;tbnh=104&amp;tbnw=104&amp;prev=/images?q=d%C3%A9+2&amp;gbv=2&amp;hl=fr&amp;ei=PU-2SoGAJtT_4AbJ-qHS" style="width:48pt;height:48pt;visibility:visible" o:button="t">
                          <v:fill o:detectmouseclick="t"/>
                          <v:imagedata r:id="rId27" o:title=""/>
                        </v:shape>
                      </w:pict>
                    </w:r>
                  </w:hyperlink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466EB6">
                    <w:rPr>
                      <w:sz w:val="36"/>
                      <w:szCs w:val="36"/>
                    </w:rPr>
                    <w:t xml:space="preserve">et </w:t>
                  </w:r>
                  <w:hyperlink r:id="rId28" w:history="1">
                    <w:r w:rsidRPr="00505A99">
                      <w:rPr>
                        <w:noProof/>
                        <w:sz w:val="12"/>
                        <w:szCs w:val="12"/>
                        <w:lang w:eastAsia="fr-FR"/>
                      </w:rPr>
                      <w:pict>
                        <v:shape id="Image 7" o:spid="_x0000_i1078" type="#_x0000_t75" alt="http://t0.gstatic.com/images?q=tbn:X4KEwYiKlq3EZM:http://www.ac-grenoble.fr/ien.vienne1/IMG/de3.gif" href="http://images.google.fr/imgres?imgurl=http://www.ac-grenoble.fr/ien.vienne1/IMG/de3.gif&amp;imgrefurl=http://www.ac-grenoble.fr/ien.vienne1/spip.php?rubrique930&amp;usg=__VcXQboiVTgefvtJBhJi38Nrw7ks=&amp;h=200&amp;w=200&amp;sz=4&amp;hl=fr&amp;start=1&amp;sig2=IM-rDJyHzaf8zrxGx0FmuA&amp;tbnid=X4KEwYiKlq3EZM:&amp;tbnh=104&amp;tbnw=104&amp;prev=/images?q=d%C3%A9+3&amp;gbv=2&amp;hl=fr&amp;ei=VE-2SqL9KOqw4Aaeoo2o" style="width:45.75pt;height:45.75pt;visibility:visible" o:button="t">
                          <v:fill o:detectmouseclick="t"/>
                          <v:imagedata r:id="rId29" o:title=""/>
                        </v:shape>
                      </w:pict>
                    </w:r>
                  </w:hyperlink>
                </w:p>
                <w:p w:rsidR="00061EB9" w:rsidRPr="004926B3" w:rsidRDefault="00061EB9" w:rsidP="00E761A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t>Je sais décomposer un nombre.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140" style="position:absolute;margin-left:0;margin-top:19.2pt;width:168pt;height:245.25pt;z-index:251691008;visibility:visible;mso-position-horizontal:center;mso-position-horizontal-relative:margin;v-text-anchor:middle" arcsize="10923f" strokeweight="2.25pt">
            <v:stroke joinstyle="miter"/>
            <v:textbox>
              <w:txbxContent>
                <w:p w:rsidR="00061EB9" w:rsidRPr="005117EF" w:rsidRDefault="00061EB9" w:rsidP="00E761A6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t>Je forme une collection jusqu’à 10 objets.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_x0000_s1141" style="position:absolute;margin-left:-12.75pt;margin-top:18.45pt;width:168pt;height:245.25pt;z-index:251693056;visibility:visible;v-text-anchor:middle" arcsize="10923f" strokeweight="2.25pt">
            <v:stroke joinstyle="miter"/>
            <v:textbox>
              <w:txbxContent>
                <w:p w:rsidR="00061EB9" w:rsidRDefault="00061EB9" w:rsidP="00E761A6">
                  <w:pPr>
                    <w:shd w:val="clear" w:color="auto" w:fill="FFFFFF"/>
                    <w:jc w:val="center"/>
                  </w:pPr>
                  <w:r>
                    <w:t>ETUDIER LES NOMBRES</w:t>
                  </w:r>
                </w:p>
                <w:p w:rsidR="00061EB9" w:rsidRPr="004926B3" w:rsidRDefault="00061EB9" w:rsidP="00E761A6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t>Je forme une collection jusqu’à 5 objets.</w:t>
                  </w:r>
                </w:p>
              </w:txbxContent>
            </v:textbox>
          </v:roundrect>
        </w:pict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shape id="_x0000_s1142" type="#_x0000_t75" style="position:absolute;margin-left:16.5pt;margin-top:13.2pt;width:115pt;height:104.85pt;z-index:251726848">
            <v:imagedata r:id="rId30" o:title="" grayscale="t"/>
          </v:shape>
        </w:pict>
      </w: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shape id="_x0000_s1143" type="#_x0000_t75" style="position:absolute;margin-left:192.5pt;margin-top:-.25pt;width:137.5pt;height:110.5pt;z-index:251727872">
            <v:imagedata r:id="rId31" o:title="" grayscale="t"/>
          </v:shape>
        </w:pict>
      </w:r>
    </w:p>
    <w:p w:rsidR="00061EB9" w:rsidRPr="00622A9F" w:rsidRDefault="00061EB9" w:rsidP="00E761A6">
      <w:pPr>
        <w:tabs>
          <w:tab w:val="left" w:pos="1380"/>
        </w:tabs>
      </w:pPr>
      <w:r w:rsidRPr="00622A9F">
        <w:br w:type="textWrapping" w:clear="all"/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line id="_x0000_s1144" style="position:absolute;z-index:251702272;visibility:visible" from="233pt,7.3pt" to="233pt,47.3pt" strokeweight="1.5pt">
            <v:stroke joinstyle="miter"/>
          </v:line>
        </w:pict>
      </w:r>
      <w:r>
        <w:rPr>
          <w:noProof/>
          <w:lang w:eastAsia="fr-FR"/>
        </w:rPr>
        <w:pict>
          <v:shape id="_x0000_s1145" type="#_x0000_t202" style="position:absolute;margin-left:107.25pt;margin-top:17.4pt;width:30pt;height:21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6" type="#_x0000_t202" style="position:absolute;margin-left:54pt;margin-top:16.65pt;width:30.75pt;height:21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margin-left:483pt;margin-top:17.95pt;width:30pt;height:21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BbW2vU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8" type="#_x0000_t202" style="position:absolute;margin-left:299.25pt;margin-top:17.4pt;width:30pt;height:21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ukgIAAJo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margin-left:430.5pt;margin-top:16.45pt;width:30.75pt;height:21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IalAIAAJo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5lgyGpQCAACaBQAADgAAAAAAAAAAAAAAAAAuAgAAZHJzL2Uyb0Rv&#10;Yy54bWxQSwECLQAUAAYACAAAACEAjjo3/OIAAAAJAQAADwAAAAAAAAAAAAAAAADuBAAAZHJzL2Rv&#10;d25yZXYueG1sUEsFBgAAAAAEAAQA8wAAAP0FAAAAAA=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0" type="#_x0000_t202" style="position:absolute;margin-left:0;margin-top:17.4pt;width:30.75pt;height:21.75pt;z-index:2517094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51" type="#_x0000_t202" style="position:absolute;margin-left:382.5pt;margin-top:17.2pt;width:27.75pt;height:21.75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52" type="#_x0000_t202" style="position:absolute;margin-left:196.5pt;margin-top:16.45pt;width:27.75pt;height:21.75pt;z-index:251706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2hkwIAAJo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53" style="position:absolute;z-index:251705344;visibility:visible" from="473.25pt,8.4pt" to="474pt,47.4pt" strokeweight="1.5pt">
            <v:stroke joinstyle="miter"/>
          </v:line>
        </w:pict>
      </w:r>
      <w:r>
        <w:rPr>
          <w:noProof/>
          <w:lang w:eastAsia="fr-FR"/>
        </w:rPr>
        <w:pict>
          <v:line id="_x0000_s1154" style="position:absolute;z-index:251704320;visibility:visible" from="419.25pt,9.9pt" to="420pt,48.9pt" strokeweight="1.5pt">
            <v:stroke joinstyle="miter"/>
          </v:line>
        </w:pict>
      </w:r>
      <w:r>
        <w:rPr>
          <w:noProof/>
          <w:lang w:eastAsia="fr-FR"/>
        </w:rPr>
        <w:pict>
          <v:line id="_x0000_s1155" style="position:absolute;z-index:251703296;visibility:visible" from="289.5pt,8.2pt" to="290.25pt,47.2pt" strokeweight="1.5pt">
            <v:stroke joinstyle="miter"/>
          </v:line>
        </w:pict>
      </w:r>
      <w:r>
        <w:rPr>
          <w:noProof/>
          <w:lang w:eastAsia="fr-FR"/>
        </w:rPr>
        <w:pict>
          <v:line id="_x0000_s1156" style="position:absolute;z-index:251701248;visibility:visible;mso-position-horizontal-relative:margin" from="364.5pt,9.05pt" to="532.5pt,9.05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157" style="position:absolute;z-index:251700224;visibility:visible;mso-position-horizontal:center;mso-position-horizontal-relative:margin" from="0,7.7pt" to="168pt,7.7pt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_x0000_s1158" style="position:absolute;z-index:251696128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_x0000_s1159" style="position:absolute;z-index:251695104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_x0000_s1160" type="#_x0000_t202" style="position:absolute;margin-left:0;margin-top:15.15pt;width:27.75pt;height:21.75pt;z-index:2516971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61" style="position:absolute;z-index:251694080;visibility:visible" from="-13.5pt,6.15pt" to="154.5pt,6.15pt" strokeweight="1.5pt">
            <v:stroke joinstyle="miter"/>
          </v:line>
        </w:pict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 xml:space="preserve">CONSTRUIRE LES PREMIERS OUTILS POUR STRUCTURER </w:t>
      </w:r>
      <w:smartTag w:uri="urn:schemas-microsoft-com:office:smarttags" w:element="PersonName">
        <w:smartTagPr>
          <w:attr w:name="ProductID" w:val="LA PENSEE"/>
        </w:smartTagPr>
        <w:r w:rsidRPr="00622A9F">
          <w:rPr>
            <w:sz w:val="44"/>
            <w:szCs w:val="44"/>
          </w:rPr>
          <w:t>LA PENSEE</w:t>
        </w:r>
      </w:smartTag>
    </w:p>
    <w:p w:rsidR="00061EB9" w:rsidRPr="00622A9F" w:rsidRDefault="00061EB9" w:rsidP="00E761A6">
      <w:pPr>
        <w:shd w:val="clear" w:color="auto" w:fill="FFFFFF"/>
        <w:jc w:val="center"/>
        <w:rPr>
          <w:sz w:val="44"/>
          <w:szCs w:val="44"/>
        </w:rPr>
      </w:pPr>
      <w:r w:rsidRPr="00622A9F">
        <w:rPr>
          <w:sz w:val="44"/>
          <w:szCs w:val="44"/>
        </w:rPr>
        <w:t>Découvrir les nombres et leurs utilisations</w:t>
      </w: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roundrect id="_x0000_s1162" style="position:absolute;margin-left:-12.75pt;margin-top:18.45pt;width:168pt;height:245.25pt;z-index:251712512;visibility:visible;v-text-anchor:middle" arcsize="10923f" strokeweight="2.25pt">
            <v:stroke joinstyle="miter"/>
            <v:textbox>
              <w:txbxContent>
                <w:p w:rsidR="00061EB9" w:rsidRPr="005117EF" w:rsidRDefault="00061EB9" w:rsidP="00E761A6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t>ETUDIER LES NOMBRES</w:t>
                  </w:r>
                </w:p>
                <w:p w:rsidR="00061EB9" w:rsidRDefault="00061EB9" w:rsidP="00E761A6">
                  <w:pPr>
                    <w:jc w:val="center"/>
                    <w:rPr>
                      <w:noProof/>
                      <w:lang w:eastAsia="fr-FR"/>
                    </w:rPr>
                  </w:pPr>
                </w:p>
                <w:p w:rsidR="00061EB9" w:rsidRDefault="00061EB9" w:rsidP="00E761A6">
                  <w:pPr>
                    <w:jc w:val="center"/>
                    <w:rPr>
                      <w:noProof/>
                      <w:lang w:eastAsia="fr-FR"/>
                    </w:rPr>
                  </w:pPr>
                  <w:r w:rsidRPr="009E4B6D">
                    <w:rPr>
                      <w:noProof/>
                      <w:lang w:eastAsia="fr-FR"/>
                    </w:rPr>
                    <w:pict>
                      <v:shape id="Image 252" o:spid="_x0000_i1080" type="#_x0000_t75" style="width:129pt;height:83.25pt;visibility:visible">
                        <v:imagedata r:id="rId32" o:title=""/>
                      </v:shape>
                    </w:pict>
                  </w:r>
                </w:p>
                <w:p w:rsidR="00061EB9" w:rsidRDefault="00061EB9" w:rsidP="00E761A6">
                  <w:pPr>
                    <w:jc w:val="center"/>
                    <w:rPr>
                      <w:noProof/>
                      <w:lang w:eastAsia="fr-FR"/>
                    </w:rPr>
                  </w:pPr>
                </w:p>
                <w:p w:rsidR="00061EB9" w:rsidRDefault="00061EB9" w:rsidP="00E761A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t>J</w:t>
                  </w:r>
                  <w:r>
                    <w:t>e sais compléter une collection.</w:t>
                  </w:r>
                </w:p>
              </w:txbxContent>
            </v:textbox>
          </v:roundrect>
        </w:pict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 w:rsidRPr="00622A9F">
        <w:br w:type="textWrapping" w:clear="all"/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  <w:r>
        <w:rPr>
          <w:noProof/>
          <w:lang w:eastAsia="fr-FR"/>
        </w:rPr>
        <w:pict>
          <v:shape id="_x0000_s1163" type="#_x0000_t202" style="position:absolute;margin-left:107.25pt;margin-top:17.4pt;width:30pt;height:21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akgIAAJs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mmuaakgIAAJsFAAAOAAAAAAAAAAAAAAAAAC4CAABkcnMvZTJvRG9jLnht&#10;bFBLAQItABQABgAIAAAAIQDYAUGK4AAAAAkBAAAPAAAAAAAAAAAAAAAAAOwEAABkcnMvZG93bnJl&#10;di54bWxQSwUGAAAAAAQABADzAAAA+QUAAAAA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4" type="#_x0000_t202" style="position:absolute;margin-left:54pt;margin-top:16.65pt;width:30.75pt;height:21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O3PtCiUAgAAmwUAAA4AAAAAAAAAAAAAAAAALgIAAGRycy9lMm9Eb2Mu&#10;eG1sUEsBAi0AFAAGAAgAAAAhAKPKsI3gAAAACQEAAA8AAAAAAAAAAAAAAAAA7gQAAGRycy9kb3du&#10;cmV2LnhtbFBLBQYAAAAABAAEAPMAAAD7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5" type="#_x0000_t202" style="position:absolute;margin-left:299.25pt;margin-top:17.4pt;width:30pt;height:21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" stroked="f" strokeweight=".5pt">
            <v:textbox>
              <w:txbxContent>
                <w:p w:rsidR="00061EB9" w:rsidRPr="00E761A6" w:rsidRDefault="00061EB9" w:rsidP="00E761A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202" style="position:absolute;margin-left:0;margin-top:17.4pt;width:30.75pt;height:21.75pt;z-index:2517207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B70EXDlAIAAJoFAAAOAAAAAAAAAAAAAAAAAC4CAABkcnMvZTJvRG9jLnht&#10;bFBLAQItABQABgAIAAAAIQDva6Xq3gAAAAUBAAAPAAAAAAAAAAAAAAAAAO4EAABkcnMvZG93bnJl&#10;di54bWxQSwUGAAAAAAQABADzAAAA+QUAAAAA&#10;" stroked="f" strokeweight=".5pt">
            <v:textbox>
              <w:txbxContent>
                <w:p w:rsidR="00061EB9" w:rsidRPr="00E761A6" w:rsidRDefault="00061EB9" w:rsidP="00E761A6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67" type="#_x0000_t202" style="position:absolute;margin-left:196.5pt;margin-top:16.45pt;width:27.75pt;height:21.75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kkgIAAJs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hsRzpJICAACbBQAADgAAAAAAAAAAAAAAAAAuAgAAZHJzL2Uyb0RvYy54&#10;bWxQSwECLQAUAAYACAAAACEAkoFYoOEAAAAJAQAADwAAAAAAAAAAAAAAAADsBAAAZHJzL2Rvd25y&#10;ZXYueG1sUEsFBgAAAAAEAAQA8wAAAPoFAAAAAA==&#10;" stroked="f" strokeweight=".5pt">
            <v:textbox>
              <w:txbxContent>
                <w:p w:rsidR="00061EB9" w:rsidRPr="00E761A6" w:rsidRDefault="00061EB9" w:rsidP="00E761A6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68" style="position:absolute;z-index:251715584;visibility:visible" from="100.45pt,6.9pt" to="101.2pt,46.65pt" strokeweight="1.5pt">
            <v:stroke joinstyle="miter"/>
          </v:line>
        </w:pict>
      </w:r>
      <w:r>
        <w:rPr>
          <w:noProof/>
          <w:lang w:eastAsia="fr-FR"/>
        </w:rPr>
        <w:pict>
          <v:line id="_x0000_s1169" style="position:absolute;z-index:251714560;visibility:visible" from="39pt,6.9pt" to="39.75pt,45.9pt" strokeweight="1.5pt">
            <v:stroke joinstyle="miter"/>
          </v:line>
        </w:pict>
      </w:r>
      <w:r>
        <w:rPr>
          <w:noProof/>
          <w:lang w:eastAsia="fr-FR"/>
        </w:rPr>
        <w:pict>
          <v:shape id="_x0000_s1170" type="#_x0000_t202" style="position:absolute;margin-left:0;margin-top:15.15pt;width:27.75pt;height:21.75pt;z-index:2517166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3AlAIAAJs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KvPLcCUAgAAmwUAAA4AAAAAAAAAAAAAAAAALgIAAGRycy9lMm9Eb2MueG1s&#10;UEsBAi0AFAAGAAgAAAAhACgzOajdAAAABQEAAA8AAAAAAAAAAAAAAAAA7gQAAGRycy9kb3ducmV2&#10;LnhtbFBLBQYAAAAABAAEAPMAAAD4BQAAAAA=&#10;" stroked="f" strokeweight=".5pt">
            <v:textbox>
              <w:txbxContent>
                <w:p w:rsidR="00061EB9" w:rsidRPr="009E5367" w:rsidRDefault="00061EB9" w:rsidP="00E7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_x0000_s1171" style="position:absolute;z-index:251713536;visibility:visible" from="-13.5pt,6.15pt" to="154.5pt,6.15pt" strokeweight="1.5pt">
            <v:stroke joinstyle="miter"/>
          </v:line>
        </w:pict>
      </w: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 w:rsidP="00E761A6">
      <w:pPr>
        <w:tabs>
          <w:tab w:val="left" w:pos="1380"/>
        </w:tabs>
      </w:pPr>
    </w:p>
    <w:p w:rsidR="00061EB9" w:rsidRPr="00622A9F" w:rsidRDefault="00061EB9"/>
    <w:sectPr w:rsidR="00061EB9" w:rsidRPr="00622A9F" w:rsidSect="00C03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BC"/>
    <w:rsid w:val="00000128"/>
    <w:rsid w:val="00001181"/>
    <w:rsid w:val="00001331"/>
    <w:rsid w:val="00001612"/>
    <w:rsid w:val="00001B6F"/>
    <w:rsid w:val="00002A9C"/>
    <w:rsid w:val="00002E59"/>
    <w:rsid w:val="0000401C"/>
    <w:rsid w:val="00004B94"/>
    <w:rsid w:val="0000531E"/>
    <w:rsid w:val="00006B2C"/>
    <w:rsid w:val="0000790D"/>
    <w:rsid w:val="0000791A"/>
    <w:rsid w:val="00007A75"/>
    <w:rsid w:val="00007BF3"/>
    <w:rsid w:val="000106F9"/>
    <w:rsid w:val="000115F4"/>
    <w:rsid w:val="000129FE"/>
    <w:rsid w:val="00012BCC"/>
    <w:rsid w:val="00012F30"/>
    <w:rsid w:val="00013A84"/>
    <w:rsid w:val="000142A7"/>
    <w:rsid w:val="0001434B"/>
    <w:rsid w:val="00016185"/>
    <w:rsid w:val="000173D9"/>
    <w:rsid w:val="00017AD2"/>
    <w:rsid w:val="00017C26"/>
    <w:rsid w:val="00017DDC"/>
    <w:rsid w:val="000205EC"/>
    <w:rsid w:val="00020CFC"/>
    <w:rsid w:val="0002183C"/>
    <w:rsid w:val="00023A50"/>
    <w:rsid w:val="00024FC3"/>
    <w:rsid w:val="00025111"/>
    <w:rsid w:val="00025EF0"/>
    <w:rsid w:val="0002661E"/>
    <w:rsid w:val="00026643"/>
    <w:rsid w:val="000268D4"/>
    <w:rsid w:val="00027D40"/>
    <w:rsid w:val="0003017C"/>
    <w:rsid w:val="00030216"/>
    <w:rsid w:val="000303EF"/>
    <w:rsid w:val="00030D17"/>
    <w:rsid w:val="00030F83"/>
    <w:rsid w:val="00031174"/>
    <w:rsid w:val="00031DE7"/>
    <w:rsid w:val="00031EA0"/>
    <w:rsid w:val="00035529"/>
    <w:rsid w:val="00037E85"/>
    <w:rsid w:val="00040D1F"/>
    <w:rsid w:val="0004134C"/>
    <w:rsid w:val="00041B5A"/>
    <w:rsid w:val="0004206F"/>
    <w:rsid w:val="0004344F"/>
    <w:rsid w:val="00043684"/>
    <w:rsid w:val="00045ABB"/>
    <w:rsid w:val="00045EBE"/>
    <w:rsid w:val="00045FBF"/>
    <w:rsid w:val="00046058"/>
    <w:rsid w:val="00046B7C"/>
    <w:rsid w:val="00046F1B"/>
    <w:rsid w:val="00050311"/>
    <w:rsid w:val="00051428"/>
    <w:rsid w:val="000528EA"/>
    <w:rsid w:val="00052BB7"/>
    <w:rsid w:val="000535AC"/>
    <w:rsid w:val="00053649"/>
    <w:rsid w:val="000536AA"/>
    <w:rsid w:val="0005489A"/>
    <w:rsid w:val="00055007"/>
    <w:rsid w:val="00055EE3"/>
    <w:rsid w:val="0005616A"/>
    <w:rsid w:val="0006042D"/>
    <w:rsid w:val="00061785"/>
    <w:rsid w:val="00061EB9"/>
    <w:rsid w:val="00062FFD"/>
    <w:rsid w:val="00065A2B"/>
    <w:rsid w:val="000662E3"/>
    <w:rsid w:val="00066884"/>
    <w:rsid w:val="00066B08"/>
    <w:rsid w:val="00067A4B"/>
    <w:rsid w:val="000701AA"/>
    <w:rsid w:val="000709D7"/>
    <w:rsid w:val="000712B8"/>
    <w:rsid w:val="00073704"/>
    <w:rsid w:val="00075FF0"/>
    <w:rsid w:val="00077282"/>
    <w:rsid w:val="000774EC"/>
    <w:rsid w:val="0007791B"/>
    <w:rsid w:val="00080781"/>
    <w:rsid w:val="0008111E"/>
    <w:rsid w:val="00081709"/>
    <w:rsid w:val="00082266"/>
    <w:rsid w:val="00082C18"/>
    <w:rsid w:val="00085863"/>
    <w:rsid w:val="00087487"/>
    <w:rsid w:val="000915A3"/>
    <w:rsid w:val="00094589"/>
    <w:rsid w:val="00095435"/>
    <w:rsid w:val="000962DE"/>
    <w:rsid w:val="000A04EF"/>
    <w:rsid w:val="000A1EF1"/>
    <w:rsid w:val="000A50CC"/>
    <w:rsid w:val="000A5A0F"/>
    <w:rsid w:val="000A5D40"/>
    <w:rsid w:val="000A6656"/>
    <w:rsid w:val="000A6C61"/>
    <w:rsid w:val="000A76CB"/>
    <w:rsid w:val="000B03CF"/>
    <w:rsid w:val="000B11D4"/>
    <w:rsid w:val="000B1A89"/>
    <w:rsid w:val="000B3358"/>
    <w:rsid w:val="000B4DFC"/>
    <w:rsid w:val="000B56C1"/>
    <w:rsid w:val="000B6C22"/>
    <w:rsid w:val="000B7B21"/>
    <w:rsid w:val="000C02B0"/>
    <w:rsid w:val="000C08FC"/>
    <w:rsid w:val="000C1C4C"/>
    <w:rsid w:val="000C48C8"/>
    <w:rsid w:val="000C63B1"/>
    <w:rsid w:val="000C79D9"/>
    <w:rsid w:val="000D03A7"/>
    <w:rsid w:val="000D1595"/>
    <w:rsid w:val="000D1AFD"/>
    <w:rsid w:val="000D37E9"/>
    <w:rsid w:val="000D3A57"/>
    <w:rsid w:val="000D4A7D"/>
    <w:rsid w:val="000D6BD9"/>
    <w:rsid w:val="000D6D26"/>
    <w:rsid w:val="000D7094"/>
    <w:rsid w:val="000D7306"/>
    <w:rsid w:val="000D7403"/>
    <w:rsid w:val="000D7C69"/>
    <w:rsid w:val="000D7E4B"/>
    <w:rsid w:val="000E027F"/>
    <w:rsid w:val="000E0A69"/>
    <w:rsid w:val="000E1584"/>
    <w:rsid w:val="000E1667"/>
    <w:rsid w:val="000E1777"/>
    <w:rsid w:val="000E22D4"/>
    <w:rsid w:val="000E2AEA"/>
    <w:rsid w:val="000E2B0E"/>
    <w:rsid w:val="000E31E3"/>
    <w:rsid w:val="000E3255"/>
    <w:rsid w:val="000E35EF"/>
    <w:rsid w:val="000E4EB4"/>
    <w:rsid w:val="000E52C3"/>
    <w:rsid w:val="000E55BB"/>
    <w:rsid w:val="000E68E1"/>
    <w:rsid w:val="000E6919"/>
    <w:rsid w:val="000E7CEB"/>
    <w:rsid w:val="000E7D85"/>
    <w:rsid w:val="000F17F6"/>
    <w:rsid w:val="000F2000"/>
    <w:rsid w:val="000F23AD"/>
    <w:rsid w:val="000F5114"/>
    <w:rsid w:val="000F5304"/>
    <w:rsid w:val="000F5EBE"/>
    <w:rsid w:val="000F68A4"/>
    <w:rsid w:val="000F6EC3"/>
    <w:rsid w:val="000F7080"/>
    <w:rsid w:val="0010022C"/>
    <w:rsid w:val="001004E2"/>
    <w:rsid w:val="001006F1"/>
    <w:rsid w:val="00100721"/>
    <w:rsid w:val="00100A1D"/>
    <w:rsid w:val="00100C81"/>
    <w:rsid w:val="001010E2"/>
    <w:rsid w:val="0010165E"/>
    <w:rsid w:val="00101C9B"/>
    <w:rsid w:val="00102B70"/>
    <w:rsid w:val="00102C46"/>
    <w:rsid w:val="00104DDC"/>
    <w:rsid w:val="00106155"/>
    <w:rsid w:val="0010786E"/>
    <w:rsid w:val="001106C9"/>
    <w:rsid w:val="00111658"/>
    <w:rsid w:val="00111BA9"/>
    <w:rsid w:val="001120D6"/>
    <w:rsid w:val="001127A2"/>
    <w:rsid w:val="001147B2"/>
    <w:rsid w:val="00115213"/>
    <w:rsid w:val="00115870"/>
    <w:rsid w:val="001158DC"/>
    <w:rsid w:val="00116345"/>
    <w:rsid w:val="00116950"/>
    <w:rsid w:val="001204B3"/>
    <w:rsid w:val="0012183C"/>
    <w:rsid w:val="001219A6"/>
    <w:rsid w:val="00122484"/>
    <w:rsid w:val="001230E6"/>
    <w:rsid w:val="00123815"/>
    <w:rsid w:val="0012413E"/>
    <w:rsid w:val="001248D5"/>
    <w:rsid w:val="00125FDC"/>
    <w:rsid w:val="00126420"/>
    <w:rsid w:val="0012669A"/>
    <w:rsid w:val="00126B0B"/>
    <w:rsid w:val="00127E1A"/>
    <w:rsid w:val="00127EF9"/>
    <w:rsid w:val="00130383"/>
    <w:rsid w:val="00130446"/>
    <w:rsid w:val="00130AEA"/>
    <w:rsid w:val="00132C5F"/>
    <w:rsid w:val="00133365"/>
    <w:rsid w:val="001345BB"/>
    <w:rsid w:val="001345BF"/>
    <w:rsid w:val="0013464E"/>
    <w:rsid w:val="00134EA8"/>
    <w:rsid w:val="00136ED9"/>
    <w:rsid w:val="0014021F"/>
    <w:rsid w:val="00140798"/>
    <w:rsid w:val="00141A44"/>
    <w:rsid w:val="00141E51"/>
    <w:rsid w:val="001424AF"/>
    <w:rsid w:val="001427BB"/>
    <w:rsid w:val="00142FCB"/>
    <w:rsid w:val="001444B7"/>
    <w:rsid w:val="00145B4B"/>
    <w:rsid w:val="00146453"/>
    <w:rsid w:val="001473BA"/>
    <w:rsid w:val="00150007"/>
    <w:rsid w:val="001509C8"/>
    <w:rsid w:val="00151A24"/>
    <w:rsid w:val="001520DF"/>
    <w:rsid w:val="0015223B"/>
    <w:rsid w:val="00152F48"/>
    <w:rsid w:val="001530FF"/>
    <w:rsid w:val="001535F8"/>
    <w:rsid w:val="00154430"/>
    <w:rsid w:val="001548FC"/>
    <w:rsid w:val="00154ABC"/>
    <w:rsid w:val="00154FF3"/>
    <w:rsid w:val="0015501E"/>
    <w:rsid w:val="00155C03"/>
    <w:rsid w:val="00155F24"/>
    <w:rsid w:val="00156EAE"/>
    <w:rsid w:val="00157444"/>
    <w:rsid w:val="00157B57"/>
    <w:rsid w:val="00160C25"/>
    <w:rsid w:val="00160D52"/>
    <w:rsid w:val="0016247E"/>
    <w:rsid w:val="00162995"/>
    <w:rsid w:val="00163764"/>
    <w:rsid w:val="00163CFC"/>
    <w:rsid w:val="0016416C"/>
    <w:rsid w:val="001643CF"/>
    <w:rsid w:val="001654FF"/>
    <w:rsid w:val="00166873"/>
    <w:rsid w:val="00166F0C"/>
    <w:rsid w:val="00167633"/>
    <w:rsid w:val="0016781C"/>
    <w:rsid w:val="00167F8B"/>
    <w:rsid w:val="00170653"/>
    <w:rsid w:val="001713C9"/>
    <w:rsid w:val="0017178A"/>
    <w:rsid w:val="0017393A"/>
    <w:rsid w:val="00173EEC"/>
    <w:rsid w:val="00174915"/>
    <w:rsid w:val="00174936"/>
    <w:rsid w:val="00175B92"/>
    <w:rsid w:val="00176167"/>
    <w:rsid w:val="001764E0"/>
    <w:rsid w:val="00176F7D"/>
    <w:rsid w:val="001805DC"/>
    <w:rsid w:val="00180716"/>
    <w:rsid w:val="00182C87"/>
    <w:rsid w:val="00183980"/>
    <w:rsid w:val="00183D98"/>
    <w:rsid w:val="001840DC"/>
    <w:rsid w:val="001851A6"/>
    <w:rsid w:val="00185DA3"/>
    <w:rsid w:val="001863F3"/>
    <w:rsid w:val="0018653E"/>
    <w:rsid w:val="00186690"/>
    <w:rsid w:val="00191A87"/>
    <w:rsid w:val="001936DC"/>
    <w:rsid w:val="0019470C"/>
    <w:rsid w:val="00194CBD"/>
    <w:rsid w:val="0019538B"/>
    <w:rsid w:val="0019614B"/>
    <w:rsid w:val="00196D0C"/>
    <w:rsid w:val="001972A9"/>
    <w:rsid w:val="001A0138"/>
    <w:rsid w:val="001A1230"/>
    <w:rsid w:val="001A2590"/>
    <w:rsid w:val="001A29A8"/>
    <w:rsid w:val="001A3FFB"/>
    <w:rsid w:val="001A43E7"/>
    <w:rsid w:val="001A493D"/>
    <w:rsid w:val="001A628A"/>
    <w:rsid w:val="001A75DE"/>
    <w:rsid w:val="001B1851"/>
    <w:rsid w:val="001B1A1A"/>
    <w:rsid w:val="001B1F58"/>
    <w:rsid w:val="001B2191"/>
    <w:rsid w:val="001B2A7F"/>
    <w:rsid w:val="001B36EB"/>
    <w:rsid w:val="001B3814"/>
    <w:rsid w:val="001B383D"/>
    <w:rsid w:val="001B402C"/>
    <w:rsid w:val="001B413A"/>
    <w:rsid w:val="001B5515"/>
    <w:rsid w:val="001B5947"/>
    <w:rsid w:val="001B76D4"/>
    <w:rsid w:val="001B7810"/>
    <w:rsid w:val="001B7F44"/>
    <w:rsid w:val="001C0416"/>
    <w:rsid w:val="001C0BE1"/>
    <w:rsid w:val="001C14E6"/>
    <w:rsid w:val="001C3127"/>
    <w:rsid w:val="001C3667"/>
    <w:rsid w:val="001C420D"/>
    <w:rsid w:val="001C44A9"/>
    <w:rsid w:val="001C4E7F"/>
    <w:rsid w:val="001C7577"/>
    <w:rsid w:val="001C785A"/>
    <w:rsid w:val="001C7F03"/>
    <w:rsid w:val="001D0170"/>
    <w:rsid w:val="001D1303"/>
    <w:rsid w:val="001D20BA"/>
    <w:rsid w:val="001D2DF6"/>
    <w:rsid w:val="001D2E44"/>
    <w:rsid w:val="001D34E1"/>
    <w:rsid w:val="001D3BED"/>
    <w:rsid w:val="001D41F9"/>
    <w:rsid w:val="001D4A44"/>
    <w:rsid w:val="001D4DB8"/>
    <w:rsid w:val="001D5856"/>
    <w:rsid w:val="001D592F"/>
    <w:rsid w:val="001D5939"/>
    <w:rsid w:val="001D5C88"/>
    <w:rsid w:val="001D60C3"/>
    <w:rsid w:val="001D673C"/>
    <w:rsid w:val="001D688E"/>
    <w:rsid w:val="001D7F32"/>
    <w:rsid w:val="001E08DA"/>
    <w:rsid w:val="001E133E"/>
    <w:rsid w:val="001E148C"/>
    <w:rsid w:val="001E14FE"/>
    <w:rsid w:val="001E1841"/>
    <w:rsid w:val="001E194E"/>
    <w:rsid w:val="001E1B3B"/>
    <w:rsid w:val="001E256C"/>
    <w:rsid w:val="001E28C2"/>
    <w:rsid w:val="001E330D"/>
    <w:rsid w:val="001E33BF"/>
    <w:rsid w:val="001E3776"/>
    <w:rsid w:val="001E42CA"/>
    <w:rsid w:val="001E6D9A"/>
    <w:rsid w:val="001E75FA"/>
    <w:rsid w:val="001F00EC"/>
    <w:rsid w:val="001F02EE"/>
    <w:rsid w:val="001F0EC3"/>
    <w:rsid w:val="001F1667"/>
    <w:rsid w:val="001F2843"/>
    <w:rsid w:val="001F3276"/>
    <w:rsid w:val="001F4C9C"/>
    <w:rsid w:val="001F4EB2"/>
    <w:rsid w:val="001F5FD4"/>
    <w:rsid w:val="001F7E53"/>
    <w:rsid w:val="002005FF"/>
    <w:rsid w:val="00201B3E"/>
    <w:rsid w:val="00201FC1"/>
    <w:rsid w:val="00202C6E"/>
    <w:rsid w:val="00202F90"/>
    <w:rsid w:val="002035FA"/>
    <w:rsid w:val="00204960"/>
    <w:rsid w:val="0020578A"/>
    <w:rsid w:val="002059D2"/>
    <w:rsid w:val="00205E14"/>
    <w:rsid w:val="00206124"/>
    <w:rsid w:val="00206283"/>
    <w:rsid w:val="00206587"/>
    <w:rsid w:val="0020693F"/>
    <w:rsid w:val="00206E77"/>
    <w:rsid w:val="00206F33"/>
    <w:rsid w:val="002078F5"/>
    <w:rsid w:val="00207ABA"/>
    <w:rsid w:val="00207D02"/>
    <w:rsid w:val="002104E5"/>
    <w:rsid w:val="00211FA4"/>
    <w:rsid w:val="0021239F"/>
    <w:rsid w:val="00212FC8"/>
    <w:rsid w:val="002162D5"/>
    <w:rsid w:val="00217A0B"/>
    <w:rsid w:val="00217C78"/>
    <w:rsid w:val="0022064B"/>
    <w:rsid w:val="002230C2"/>
    <w:rsid w:val="00223E22"/>
    <w:rsid w:val="00224BCD"/>
    <w:rsid w:val="00224CC6"/>
    <w:rsid w:val="00225AB4"/>
    <w:rsid w:val="00227217"/>
    <w:rsid w:val="002316E0"/>
    <w:rsid w:val="00232692"/>
    <w:rsid w:val="00232E32"/>
    <w:rsid w:val="002341B1"/>
    <w:rsid w:val="0023475C"/>
    <w:rsid w:val="00234808"/>
    <w:rsid w:val="0023501D"/>
    <w:rsid w:val="0023532A"/>
    <w:rsid w:val="00240C31"/>
    <w:rsid w:val="00241DFA"/>
    <w:rsid w:val="00242042"/>
    <w:rsid w:val="00243D66"/>
    <w:rsid w:val="00245011"/>
    <w:rsid w:val="0024525F"/>
    <w:rsid w:val="00245E81"/>
    <w:rsid w:val="00246E4A"/>
    <w:rsid w:val="00247BFF"/>
    <w:rsid w:val="00250C7D"/>
    <w:rsid w:val="002512BC"/>
    <w:rsid w:val="00251312"/>
    <w:rsid w:val="002528DF"/>
    <w:rsid w:val="00252D4B"/>
    <w:rsid w:val="00253380"/>
    <w:rsid w:val="00253EB9"/>
    <w:rsid w:val="00254980"/>
    <w:rsid w:val="00254AC9"/>
    <w:rsid w:val="00254C5D"/>
    <w:rsid w:val="00254E3F"/>
    <w:rsid w:val="00254F11"/>
    <w:rsid w:val="002552EF"/>
    <w:rsid w:val="00255917"/>
    <w:rsid w:val="002569C0"/>
    <w:rsid w:val="002579EA"/>
    <w:rsid w:val="00260CAF"/>
    <w:rsid w:val="00260E55"/>
    <w:rsid w:val="00261EFD"/>
    <w:rsid w:val="00262C56"/>
    <w:rsid w:val="00263578"/>
    <w:rsid w:val="00263AF1"/>
    <w:rsid w:val="00264458"/>
    <w:rsid w:val="00264899"/>
    <w:rsid w:val="00266617"/>
    <w:rsid w:val="002706D3"/>
    <w:rsid w:val="00271BE0"/>
    <w:rsid w:val="00271CF8"/>
    <w:rsid w:val="00273360"/>
    <w:rsid w:val="00274C09"/>
    <w:rsid w:val="00275150"/>
    <w:rsid w:val="002752C1"/>
    <w:rsid w:val="0027557C"/>
    <w:rsid w:val="002761D3"/>
    <w:rsid w:val="002776E7"/>
    <w:rsid w:val="002778CC"/>
    <w:rsid w:val="00280723"/>
    <w:rsid w:val="00280CBD"/>
    <w:rsid w:val="00281216"/>
    <w:rsid w:val="00281701"/>
    <w:rsid w:val="0028176A"/>
    <w:rsid w:val="002821B5"/>
    <w:rsid w:val="00282704"/>
    <w:rsid w:val="00284132"/>
    <w:rsid w:val="002855B4"/>
    <w:rsid w:val="00286383"/>
    <w:rsid w:val="00286BD3"/>
    <w:rsid w:val="002908B2"/>
    <w:rsid w:val="002909A3"/>
    <w:rsid w:val="002909A7"/>
    <w:rsid w:val="00291404"/>
    <w:rsid w:val="002914A8"/>
    <w:rsid w:val="002918A0"/>
    <w:rsid w:val="00291D3A"/>
    <w:rsid w:val="00291EC1"/>
    <w:rsid w:val="00292132"/>
    <w:rsid w:val="00295779"/>
    <w:rsid w:val="00295CD2"/>
    <w:rsid w:val="00295F74"/>
    <w:rsid w:val="0029600C"/>
    <w:rsid w:val="00296806"/>
    <w:rsid w:val="002971FB"/>
    <w:rsid w:val="002972AD"/>
    <w:rsid w:val="002973D0"/>
    <w:rsid w:val="00297595"/>
    <w:rsid w:val="00297697"/>
    <w:rsid w:val="002A0012"/>
    <w:rsid w:val="002A10DD"/>
    <w:rsid w:val="002A1179"/>
    <w:rsid w:val="002A142E"/>
    <w:rsid w:val="002A201E"/>
    <w:rsid w:val="002A337E"/>
    <w:rsid w:val="002A4D28"/>
    <w:rsid w:val="002A5813"/>
    <w:rsid w:val="002A5D2B"/>
    <w:rsid w:val="002A6CC9"/>
    <w:rsid w:val="002A7BA2"/>
    <w:rsid w:val="002B0B05"/>
    <w:rsid w:val="002B0B42"/>
    <w:rsid w:val="002B0D2F"/>
    <w:rsid w:val="002B129F"/>
    <w:rsid w:val="002B285E"/>
    <w:rsid w:val="002B317B"/>
    <w:rsid w:val="002B3ABB"/>
    <w:rsid w:val="002B4391"/>
    <w:rsid w:val="002B43A4"/>
    <w:rsid w:val="002B5013"/>
    <w:rsid w:val="002B572C"/>
    <w:rsid w:val="002B5BB6"/>
    <w:rsid w:val="002B70BE"/>
    <w:rsid w:val="002B78FA"/>
    <w:rsid w:val="002B7FF0"/>
    <w:rsid w:val="002C00B3"/>
    <w:rsid w:val="002C048F"/>
    <w:rsid w:val="002C0FD1"/>
    <w:rsid w:val="002C1148"/>
    <w:rsid w:val="002C1AD0"/>
    <w:rsid w:val="002C1DDD"/>
    <w:rsid w:val="002C23DD"/>
    <w:rsid w:val="002C2843"/>
    <w:rsid w:val="002C2ECE"/>
    <w:rsid w:val="002C35BF"/>
    <w:rsid w:val="002C4647"/>
    <w:rsid w:val="002C4710"/>
    <w:rsid w:val="002C49AB"/>
    <w:rsid w:val="002C55F4"/>
    <w:rsid w:val="002C644A"/>
    <w:rsid w:val="002C7D02"/>
    <w:rsid w:val="002D0D16"/>
    <w:rsid w:val="002D0E7B"/>
    <w:rsid w:val="002D1C1A"/>
    <w:rsid w:val="002D2372"/>
    <w:rsid w:val="002D2992"/>
    <w:rsid w:val="002D36F5"/>
    <w:rsid w:val="002D4203"/>
    <w:rsid w:val="002D4525"/>
    <w:rsid w:val="002D51B6"/>
    <w:rsid w:val="002D6AFC"/>
    <w:rsid w:val="002E024C"/>
    <w:rsid w:val="002E1108"/>
    <w:rsid w:val="002E148F"/>
    <w:rsid w:val="002E1C87"/>
    <w:rsid w:val="002E3901"/>
    <w:rsid w:val="002E3DF5"/>
    <w:rsid w:val="002E4B6B"/>
    <w:rsid w:val="002E7A09"/>
    <w:rsid w:val="002F018F"/>
    <w:rsid w:val="002F0D9A"/>
    <w:rsid w:val="002F0F54"/>
    <w:rsid w:val="002F1A86"/>
    <w:rsid w:val="002F1B46"/>
    <w:rsid w:val="002F2790"/>
    <w:rsid w:val="002F2D64"/>
    <w:rsid w:val="002F2F49"/>
    <w:rsid w:val="002F3970"/>
    <w:rsid w:val="002F585A"/>
    <w:rsid w:val="002F5A14"/>
    <w:rsid w:val="002F61BC"/>
    <w:rsid w:val="002F635F"/>
    <w:rsid w:val="002F6402"/>
    <w:rsid w:val="002F6FB0"/>
    <w:rsid w:val="002F7ACC"/>
    <w:rsid w:val="002F7BA6"/>
    <w:rsid w:val="002F7E89"/>
    <w:rsid w:val="00301748"/>
    <w:rsid w:val="00302544"/>
    <w:rsid w:val="003034FC"/>
    <w:rsid w:val="00303DEE"/>
    <w:rsid w:val="00303F59"/>
    <w:rsid w:val="0030407F"/>
    <w:rsid w:val="003042FB"/>
    <w:rsid w:val="00304884"/>
    <w:rsid w:val="00304A5C"/>
    <w:rsid w:val="0030661D"/>
    <w:rsid w:val="003104F5"/>
    <w:rsid w:val="003156B9"/>
    <w:rsid w:val="0031666D"/>
    <w:rsid w:val="00317F1C"/>
    <w:rsid w:val="00320C05"/>
    <w:rsid w:val="00321977"/>
    <w:rsid w:val="00321E57"/>
    <w:rsid w:val="0032363C"/>
    <w:rsid w:val="00323ACA"/>
    <w:rsid w:val="00323C79"/>
    <w:rsid w:val="00324E40"/>
    <w:rsid w:val="00325E57"/>
    <w:rsid w:val="00326858"/>
    <w:rsid w:val="00330DED"/>
    <w:rsid w:val="0033158F"/>
    <w:rsid w:val="00331719"/>
    <w:rsid w:val="003318D7"/>
    <w:rsid w:val="003322E3"/>
    <w:rsid w:val="00332915"/>
    <w:rsid w:val="00332959"/>
    <w:rsid w:val="00332FF5"/>
    <w:rsid w:val="00336447"/>
    <w:rsid w:val="00336F54"/>
    <w:rsid w:val="00337715"/>
    <w:rsid w:val="00340B7F"/>
    <w:rsid w:val="00340E03"/>
    <w:rsid w:val="00341138"/>
    <w:rsid w:val="00341B15"/>
    <w:rsid w:val="00342301"/>
    <w:rsid w:val="003436BA"/>
    <w:rsid w:val="0034435D"/>
    <w:rsid w:val="0034550F"/>
    <w:rsid w:val="00346860"/>
    <w:rsid w:val="00350F81"/>
    <w:rsid w:val="00351806"/>
    <w:rsid w:val="00351FF6"/>
    <w:rsid w:val="003520BE"/>
    <w:rsid w:val="00352195"/>
    <w:rsid w:val="00354A7B"/>
    <w:rsid w:val="003550FC"/>
    <w:rsid w:val="00356C66"/>
    <w:rsid w:val="0035704B"/>
    <w:rsid w:val="00357BE1"/>
    <w:rsid w:val="00360397"/>
    <w:rsid w:val="00360F21"/>
    <w:rsid w:val="0036176F"/>
    <w:rsid w:val="003619D1"/>
    <w:rsid w:val="00362A4E"/>
    <w:rsid w:val="00362E2B"/>
    <w:rsid w:val="00362FDC"/>
    <w:rsid w:val="00364786"/>
    <w:rsid w:val="00365A26"/>
    <w:rsid w:val="00365B59"/>
    <w:rsid w:val="003661DE"/>
    <w:rsid w:val="00366513"/>
    <w:rsid w:val="00366571"/>
    <w:rsid w:val="0036700F"/>
    <w:rsid w:val="003717B1"/>
    <w:rsid w:val="00371BBE"/>
    <w:rsid w:val="00372C7D"/>
    <w:rsid w:val="00373700"/>
    <w:rsid w:val="003746B3"/>
    <w:rsid w:val="00374A88"/>
    <w:rsid w:val="00375097"/>
    <w:rsid w:val="00375AC3"/>
    <w:rsid w:val="00377EBD"/>
    <w:rsid w:val="00380AED"/>
    <w:rsid w:val="00380ECB"/>
    <w:rsid w:val="00381035"/>
    <w:rsid w:val="003830FB"/>
    <w:rsid w:val="00383917"/>
    <w:rsid w:val="00383D58"/>
    <w:rsid w:val="00384500"/>
    <w:rsid w:val="003849A4"/>
    <w:rsid w:val="00385E56"/>
    <w:rsid w:val="0038603D"/>
    <w:rsid w:val="003868EC"/>
    <w:rsid w:val="0038743B"/>
    <w:rsid w:val="00390679"/>
    <w:rsid w:val="00391107"/>
    <w:rsid w:val="00391FAA"/>
    <w:rsid w:val="003921AD"/>
    <w:rsid w:val="00392236"/>
    <w:rsid w:val="003924BB"/>
    <w:rsid w:val="00392C95"/>
    <w:rsid w:val="00395CEF"/>
    <w:rsid w:val="003979A5"/>
    <w:rsid w:val="00397ACF"/>
    <w:rsid w:val="00397DEB"/>
    <w:rsid w:val="003A0279"/>
    <w:rsid w:val="003A0628"/>
    <w:rsid w:val="003A16AC"/>
    <w:rsid w:val="003A173D"/>
    <w:rsid w:val="003A1C9F"/>
    <w:rsid w:val="003A1D66"/>
    <w:rsid w:val="003A1F19"/>
    <w:rsid w:val="003A1FF9"/>
    <w:rsid w:val="003A2128"/>
    <w:rsid w:val="003A2152"/>
    <w:rsid w:val="003A2373"/>
    <w:rsid w:val="003A2995"/>
    <w:rsid w:val="003A2BFF"/>
    <w:rsid w:val="003A2C46"/>
    <w:rsid w:val="003A3AA8"/>
    <w:rsid w:val="003A424B"/>
    <w:rsid w:val="003A43B3"/>
    <w:rsid w:val="003A47F5"/>
    <w:rsid w:val="003A48B6"/>
    <w:rsid w:val="003A54BC"/>
    <w:rsid w:val="003A5785"/>
    <w:rsid w:val="003A5A4C"/>
    <w:rsid w:val="003A6191"/>
    <w:rsid w:val="003A61C5"/>
    <w:rsid w:val="003A6603"/>
    <w:rsid w:val="003A66C6"/>
    <w:rsid w:val="003A7847"/>
    <w:rsid w:val="003A7B83"/>
    <w:rsid w:val="003A7C50"/>
    <w:rsid w:val="003B04DA"/>
    <w:rsid w:val="003B127B"/>
    <w:rsid w:val="003B22E3"/>
    <w:rsid w:val="003B2754"/>
    <w:rsid w:val="003B2AE2"/>
    <w:rsid w:val="003B2E3F"/>
    <w:rsid w:val="003B2EFC"/>
    <w:rsid w:val="003B320C"/>
    <w:rsid w:val="003B324B"/>
    <w:rsid w:val="003B33AF"/>
    <w:rsid w:val="003B436F"/>
    <w:rsid w:val="003B4AF1"/>
    <w:rsid w:val="003B4B34"/>
    <w:rsid w:val="003B56B4"/>
    <w:rsid w:val="003B5DE9"/>
    <w:rsid w:val="003B5E09"/>
    <w:rsid w:val="003C0AB3"/>
    <w:rsid w:val="003C139D"/>
    <w:rsid w:val="003C2209"/>
    <w:rsid w:val="003C30A8"/>
    <w:rsid w:val="003C3B81"/>
    <w:rsid w:val="003C494D"/>
    <w:rsid w:val="003C5E74"/>
    <w:rsid w:val="003C7304"/>
    <w:rsid w:val="003D025B"/>
    <w:rsid w:val="003D0E30"/>
    <w:rsid w:val="003D15DE"/>
    <w:rsid w:val="003D17A6"/>
    <w:rsid w:val="003D1946"/>
    <w:rsid w:val="003D358A"/>
    <w:rsid w:val="003D44AB"/>
    <w:rsid w:val="003D47B4"/>
    <w:rsid w:val="003D4938"/>
    <w:rsid w:val="003D6D42"/>
    <w:rsid w:val="003D7990"/>
    <w:rsid w:val="003E0E88"/>
    <w:rsid w:val="003E1095"/>
    <w:rsid w:val="003E12F5"/>
    <w:rsid w:val="003E19E7"/>
    <w:rsid w:val="003E2BCA"/>
    <w:rsid w:val="003E30B6"/>
    <w:rsid w:val="003E3595"/>
    <w:rsid w:val="003E3E6E"/>
    <w:rsid w:val="003E441E"/>
    <w:rsid w:val="003E52EE"/>
    <w:rsid w:val="003E544F"/>
    <w:rsid w:val="003E547D"/>
    <w:rsid w:val="003E5D67"/>
    <w:rsid w:val="003E6955"/>
    <w:rsid w:val="003F011A"/>
    <w:rsid w:val="003F0251"/>
    <w:rsid w:val="003F144B"/>
    <w:rsid w:val="003F19DD"/>
    <w:rsid w:val="003F1BEB"/>
    <w:rsid w:val="003F1F52"/>
    <w:rsid w:val="003F2098"/>
    <w:rsid w:val="003F2128"/>
    <w:rsid w:val="003F2558"/>
    <w:rsid w:val="003F2AD3"/>
    <w:rsid w:val="003F3356"/>
    <w:rsid w:val="003F3C6B"/>
    <w:rsid w:val="003F3F72"/>
    <w:rsid w:val="003F4201"/>
    <w:rsid w:val="003F424C"/>
    <w:rsid w:val="003F433E"/>
    <w:rsid w:val="003F5944"/>
    <w:rsid w:val="003F7E4F"/>
    <w:rsid w:val="0040031E"/>
    <w:rsid w:val="00400B89"/>
    <w:rsid w:val="0040147C"/>
    <w:rsid w:val="00402EE0"/>
    <w:rsid w:val="00403965"/>
    <w:rsid w:val="00403C40"/>
    <w:rsid w:val="00404B1F"/>
    <w:rsid w:val="004063F8"/>
    <w:rsid w:val="00406CB7"/>
    <w:rsid w:val="004070B2"/>
    <w:rsid w:val="00410689"/>
    <w:rsid w:val="00410C2F"/>
    <w:rsid w:val="00412A75"/>
    <w:rsid w:val="004132F1"/>
    <w:rsid w:val="00413E41"/>
    <w:rsid w:val="00414A0D"/>
    <w:rsid w:val="00414A2A"/>
    <w:rsid w:val="00414E1F"/>
    <w:rsid w:val="0041600B"/>
    <w:rsid w:val="004160E2"/>
    <w:rsid w:val="00416FC8"/>
    <w:rsid w:val="004170CA"/>
    <w:rsid w:val="00417AD2"/>
    <w:rsid w:val="00417FAE"/>
    <w:rsid w:val="00422C9A"/>
    <w:rsid w:val="00423445"/>
    <w:rsid w:val="00424C21"/>
    <w:rsid w:val="00424CD6"/>
    <w:rsid w:val="0042560E"/>
    <w:rsid w:val="00425881"/>
    <w:rsid w:val="004260B0"/>
    <w:rsid w:val="004271E0"/>
    <w:rsid w:val="00427C7A"/>
    <w:rsid w:val="004301AE"/>
    <w:rsid w:val="0043065A"/>
    <w:rsid w:val="004308AE"/>
    <w:rsid w:val="00431653"/>
    <w:rsid w:val="00431BEC"/>
    <w:rsid w:val="00432AB4"/>
    <w:rsid w:val="00434846"/>
    <w:rsid w:val="00434BA6"/>
    <w:rsid w:val="00436214"/>
    <w:rsid w:val="00436DD7"/>
    <w:rsid w:val="00441D1D"/>
    <w:rsid w:val="00442CFF"/>
    <w:rsid w:val="00442F59"/>
    <w:rsid w:val="00444B8F"/>
    <w:rsid w:val="00445941"/>
    <w:rsid w:val="00445CD7"/>
    <w:rsid w:val="00446D5F"/>
    <w:rsid w:val="00447A72"/>
    <w:rsid w:val="00450459"/>
    <w:rsid w:val="00450D66"/>
    <w:rsid w:val="004524A0"/>
    <w:rsid w:val="00454257"/>
    <w:rsid w:val="00454673"/>
    <w:rsid w:val="00456E0F"/>
    <w:rsid w:val="004570E1"/>
    <w:rsid w:val="004600E1"/>
    <w:rsid w:val="0046046B"/>
    <w:rsid w:val="00460678"/>
    <w:rsid w:val="00461265"/>
    <w:rsid w:val="00462600"/>
    <w:rsid w:val="00462ADC"/>
    <w:rsid w:val="00463A53"/>
    <w:rsid w:val="00463B3D"/>
    <w:rsid w:val="00464018"/>
    <w:rsid w:val="00464770"/>
    <w:rsid w:val="00465873"/>
    <w:rsid w:val="00465A8D"/>
    <w:rsid w:val="00465ED7"/>
    <w:rsid w:val="00466EB6"/>
    <w:rsid w:val="0046775A"/>
    <w:rsid w:val="004709F6"/>
    <w:rsid w:val="00472443"/>
    <w:rsid w:val="00472B19"/>
    <w:rsid w:val="00473573"/>
    <w:rsid w:val="00474970"/>
    <w:rsid w:val="00474E61"/>
    <w:rsid w:val="00474FB4"/>
    <w:rsid w:val="004761D0"/>
    <w:rsid w:val="004764AC"/>
    <w:rsid w:val="004774E6"/>
    <w:rsid w:val="00477F4F"/>
    <w:rsid w:val="00480465"/>
    <w:rsid w:val="0048190F"/>
    <w:rsid w:val="0048225F"/>
    <w:rsid w:val="004826DF"/>
    <w:rsid w:val="00482F9C"/>
    <w:rsid w:val="0048333C"/>
    <w:rsid w:val="004839FF"/>
    <w:rsid w:val="00483FCC"/>
    <w:rsid w:val="00485E69"/>
    <w:rsid w:val="00486D5D"/>
    <w:rsid w:val="00486D6A"/>
    <w:rsid w:val="0048707D"/>
    <w:rsid w:val="0048710B"/>
    <w:rsid w:val="004871FE"/>
    <w:rsid w:val="0048746E"/>
    <w:rsid w:val="00487DF1"/>
    <w:rsid w:val="00490908"/>
    <w:rsid w:val="00490A5C"/>
    <w:rsid w:val="00491835"/>
    <w:rsid w:val="00491D42"/>
    <w:rsid w:val="00491E31"/>
    <w:rsid w:val="0049255C"/>
    <w:rsid w:val="004926B3"/>
    <w:rsid w:val="00492E6A"/>
    <w:rsid w:val="00492E95"/>
    <w:rsid w:val="00492EFA"/>
    <w:rsid w:val="00493C44"/>
    <w:rsid w:val="00494074"/>
    <w:rsid w:val="004948F4"/>
    <w:rsid w:val="0049496C"/>
    <w:rsid w:val="00494BC4"/>
    <w:rsid w:val="00495596"/>
    <w:rsid w:val="00496047"/>
    <w:rsid w:val="00497228"/>
    <w:rsid w:val="00497365"/>
    <w:rsid w:val="00497EF3"/>
    <w:rsid w:val="004A0653"/>
    <w:rsid w:val="004A07E2"/>
    <w:rsid w:val="004A0813"/>
    <w:rsid w:val="004A0B45"/>
    <w:rsid w:val="004A0E4A"/>
    <w:rsid w:val="004A33DF"/>
    <w:rsid w:val="004A3AA4"/>
    <w:rsid w:val="004A4734"/>
    <w:rsid w:val="004A6192"/>
    <w:rsid w:val="004A690C"/>
    <w:rsid w:val="004A75D7"/>
    <w:rsid w:val="004B062E"/>
    <w:rsid w:val="004B14C4"/>
    <w:rsid w:val="004B216C"/>
    <w:rsid w:val="004B39C8"/>
    <w:rsid w:val="004B44C3"/>
    <w:rsid w:val="004B4749"/>
    <w:rsid w:val="004B49B1"/>
    <w:rsid w:val="004B4A1D"/>
    <w:rsid w:val="004B62EC"/>
    <w:rsid w:val="004B777F"/>
    <w:rsid w:val="004C0198"/>
    <w:rsid w:val="004C23C1"/>
    <w:rsid w:val="004C2529"/>
    <w:rsid w:val="004C25EC"/>
    <w:rsid w:val="004C36BA"/>
    <w:rsid w:val="004C3725"/>
    <w:rsid w:val="004C3A2C"/>
    <w:rsid w:val="004C3A79"/>
    <w:rsid w:val="004C4539"/>
    <w:rsid w:val="004C4C4C"/>
    <w:rsid w:val="004C62A1"/>
    <w:rsid w:val="004C74D5"/>
    <w:rsid w:val="004D0595"/>
    <w:rsid w:val="004D0D8B"/>
    <w:rsid w:val="004D2238"/>
    <w:rsid w:val="004D2D93"/>
    <w:rsid w:val="004D48EA"/>
    <w:rsid w:val="004D5117"/>
    <w:rsid w:val="004D586B"/>
    <w:rsid w:val="004D5D3E"/>
    <w:rsid w:val="004D5DFA"/>
    <w:rsid w:val="004D61F1"/>
    <w:rsid w:val="004D687B"/>
    <w:rsid w:val="004D75CC"/>
    <w:rsid w:val="004D7E99"/>
    <w:rsid w:val="004E01DA"/>
    <w:rsid w:val="004E27F6"/>
    <w:rsid w:val="004E4A39"/>
    <w:rsid w:val="004E4FB2"/>
    <w:rsid w:val="004E67E9"/>
    <w:rsid w:val="004E70E7"/>
    <w:rsid w:val="004E73AC"/>
    <w:rsid w:val="004F023A"/>
    <w:rsid w:val="004F0668"/>
    <w:rsid w:val="004F18E2"/>
    <w:rsid w:val="004F1DCA"/>
    <w:rsid w:val="004F25BB"/>
    <w:rsid w:val="004F3899"/>
    <w:rsid w:val="004F43CF"/>
    <w:rsid w:val="004F44CE"/>
    <w:rsid w:val="004F481A"/>
    <w:rsid w:val="004F52E9"/>
    <w:rsid w:val="004F6AE1"/>
    <w:rsid w:val="004F6D33"/>
    <w:rsid w:val="00500ABC"/>
    <w:rsid w:val="0050352A"/>
    <w:rsid w:val="00504461"/>
    <w:rsid w:val="00505A99"/>
    <w:rsid w:val="005073A6"/>
    <w:rsid w:val="005104BA"/>
    <w:rsid w:val="00510577"/>
    <w:rsid w:val="00510B76"/>
    <w:rsid w:val="00510D08"/>
    <w:rsid w:val="0051170D"/>
    <w:rsid w:val="005117EF"/>
    <w:rsid w:val="0051238E"/>
    <w:rsid w:val="00512647"/>
    <w:rsid w:val="00512AA1"/>
    <w:rsid w:val="00513921"/>
    <w:rsid w:val="00513C63"/>
    <w:rsid w:val="005149CD"/>
    <w:rsid w:val="00514ACC"/>
    <w:rsid w:val="00515742"/>
    <w:rsid w:val="00515F9A"/>
    <w:rsid w:val="00516501"/>
    <w:rsid w:val="00517803"/>
    <w:rsid w:val="00517D7F"/>
    <w:rsid w:val="0052036E"/>
    <w:rsid w:val="0052078F"/>
    <w:rsid w:val="00520BCD"/>
    <w:rsid w:val="005211CD"/>
    <w:rsid w:val="005214F7"/>
    <w:rsid w:val="00521600"/>
    <w:rsid w:val="00521EAC"/>
    <w:rsid w:val="00521ED8"/>
    <w:rsid w:val="00522E75"/>
    <w:rsid w:val="00522EC3"/>
    <w:rsid w:val="00523353"/>
    <w:rsid w:val="00524FCB"/>
    <w:rsid w:val="005250D3"/>
    <w:rsid w:val="00526079"/>
    <w:rsid w:val="00526249"/>
    <w:rsid w:val="00526DED"/>
    <w:rsid w:val="00527766"/>
    <w:rsid w:val="00530712"/>
    <w:rsid w:val="00531038"/>
    <w:rsid w:val="005332EE"/>
    <w:rsid w:val="0053337E"/>
    <w:rsid w:val="00533BF6"/>
    <w:rsid w:val="00533E1F"/>
    <w:rsid w:val="00534752"/>
    <w:rsid w:val="0053475D"/>
    <w:rsid w:val="00534D47"/>
    <w:rsid w:val="00535054"/>
    <w:rsid w:val="00536A90"/>
    <w:rsid w:val="00540742"/>
    <w:rsid w:val="005413E2"/>
    <w:rsid w:val="005418E8"/>
    <w:rsid w:val="00541B80"/>
    <w:rsid w:val="0054249C"/>
    <w:rsid w:val="00542527"/>
    <w:rsid w:val="005426EE"/>
    <w:rsid w:val="00542845"/>
    <w:rsid w:val="00542A75"/>
    <w:rsid w:val="00543115"/>
    <w:rsid w:val="005433C6"/>
    <w:rsid w:val="00543E26"/>
    <w:rsid w:val="0054426C"/>
    <w:rsid w:val="005476ED"/>
    <w:rsid w:val="00547B17"/>
    <w:rsid w:val="00550913"/>
    <w:rsid w:val="00550F51"/>
    <w:rsid w:val="0055133D"/>
    <w:rsid w:val="005519FB"/>
    <w:rsid w:val="00551FCC"/>
    <w:rsid w:val="00552BEE"/>
    <w:rsid w:val="00553076"/>
    <w:rsid w:val="00553144"/>
    <w:rsid w:val="005531BB"/>
    <w:rsid w:val="0055338F"/>
    <w:rsid w:val="00553F49"/>
    <w:rsid w:val="00554611"/>
    <w:rsid w:val="0055491C"/>
    <w:rsid w:val="00555DE0"/>
    <w:rsid w:val="00555F65"/>
    <w:rsid w:val="00556651"/>
    <w:rsid w:val="00560342"/>
    <w:rsid w:val="00560AF5"/>
    <w:rsid w:val="005641AD"/>
    <w:rsid w:val="005643CD"/>
    <w:rsid w:val="00565606"/>
    <w:rsid w:val="005659E8"/>
    <w:rsid w:val="00565C92"/>
    <w:rsid w:val="0056744F"/>
    <w:rsid w:val="005675EF"/>
    <w:rsid w:val="00567692"/>
    <w:rsid w:val="00571081"/>
    <w:rsid w:val="00571FC5"/>
    <w:rsid w:val="0057292D"/>
    <w:rsid w:val="00573460"/>
    <w:rsid w:val="00574F3A"/>
    <w:rsid w:val="0057718C"/>
    <w:rsid w:val="00577C05"/>
    <w:rsid w:val="00581318"/>
    <w:rsid w:val="00581AA0"/>
    <w:rsid w:val="00581B27"/>
    <w:rsid w:val="0058242F"/>
    <w:rsid w:val="00583108"/>
    <w:rsid w:val="00583351"/>
    <w:rsid w:val="00583401"/>
    <w:rsid w:val="00583571"/>
    <w:rsid w:val="00583852"/>
    <w:rsid w:val="00583BAB"/>
    <w:rsid w:val="0058428B"/>
    <w:rsid w:val="00584415"/>
    <w:rsid w:val="005847AC"/>
    <w:rsid w:val="0058494C"/>
    <w:rsid w:val="00584976"/>
    <w:rsid w:val="00585204"/>
    <w:rsid w:val="0058606A"/>
    <w:rsid w:val="00586601"/>
    <w:rsid w:val="00586BCA"/>
    <w:rsid w:val="00587F9D"/>
    <w:rsid w:val="005912DB"/>
    <w:rsid w:val="00591898"/>
    <w:rsid w:val="00592294"/>
    <w:rsid w:val="005925E8"/>
    <w:rsid w:val="00592761"/>
    <w:rsid w:val="00593763"/>
    <w:rsid w:val="00594192"/>
    <w:rsid w:val="00594566"/>
    <w:rsid w:val="00595BBD"/>
    <w:rsid w:val="00596186"/>
    <w:rsid w:val="005962F1"/>
    <w:rsid w:val="005971BA"/>
    <w:rsid w:val="00597914"/>
    <w:rsid w:val="005A154A"/>
    <w:rsid w:val="005A1EC7"/>
    <w:rsid w:val="005A384C"/>
    <w:rsid w:val="005A3F47"/>
    <w:rsid w:val="005A44CD"/>
    <w:rsid w:val="005A4527"/>
    <w:rsid w:val="005A4E3D"/>
    <w:rsid w:val="005A5D20"/>
    <w:rsid w:val="005A7CE6"/>
    <w:rsid w:val="005B000F"/>
    <w:rsid w:val="005B057C"/>
    <w:rsid w:val="005B134F"/>
    <w:rsid w:val="005B18D1"/>
    <w:rsid w:val="005B230F"/>
    <w:rsid w:val="005B2CD8"/>
    <w:rsid w:val="005B3369"/>
    <w:rsid w:val="005B42A4"/>
    <w:rsid w:val="005B46AB"/>
    <w:rsid w:val="005B46F4"/>
    <w:rsid w:val="005B4E43"/>
    <w:rsid w:val="005B5212"/>
    <w:rsid w:val="005B5CBD"/>
    <w:rsid w:val="005B5F75"/>
    <w:rsid w:val="005B6E68"/>
    <w:rsid w:val="005B757D"/>
    <w:rsid w:val="005B793D"/>
    <w:rsid w:val="005B7EDF"/>
    <w:rsid w:val="005C0699"/>
    <w:rsid w:val="005C0F5E"/>
    <w:rsid w:val="005C105D"/>
    <w:rsid w:val="005C1887"/>
    <w:rsid w:val="005C1E4A"/>
    <w:rsid w:val="005C2200"/>
    <w:rsid w:val="005C31EA"/>
    <w:rsid w:val="005C3951"/>
    <w:rsid w:val="005C448F"/>
    <w:rsid w:val="005C54EF"/>
    <w:rsid w:val="005D0C4A"/>
    <w:rsid w:val="005D1DD7"/>
    <w:rsid w:val="005D2B4E"/>
    <w:rsid w:val="005D341B"/>
    <w:rsid w:val="005D5779"/>
    <w:rsid w:val="005D5928"/>
    <w:rsid w:val="005D5FC6"/>
    <w:rsid w:val="005D68DE"/>
    <w:rsid w:val="005D6B5A"/>
    <w:rsid w:val="005D793F"/>
    <w:rsid w:val="005E050B"/>
    <w:rsid w:val="005E0547"/>
    <w:rsid w:val="005E0656"/>
    <w:rsid w:val="005E107F"/>
    <w:rsid w:val="005E1355"/>
    <w:rsid w:val="005E164B"/>
    <w:rsid w:val="005E1D0F"/>
    <w:rsid w:val="005E2A06"/>
    <w:rsid w:val="005E2D59"/>
    <w:rsid w:val="005E354B"/>
    <w:rsid w:val="005E3E9F"/>
    <w:rsid w:val="005E6755"/>
    <w:rsid w:val="005F067E"/>
    <w:rsid w:val="005F0C4D"/>
    <w:rsid w:val="005F0C6B"/>
    <w:rsid w:val="005F1A3E"/>
    <w:rsid w:val="005F4348"/>
    <w:rsid w:val="005F4612"/>
    <w:rsid w:val="005F48CF"/>
    <w:rsid w:val="005F4DFD"/>
    <w:rsid w:val="005F6CD9"/>
    <w:rsid w:val="005F70F3"/>
    <w:rsid w:val="005F71C6"/>
    <w:rsid w:val="005F72CE"/>
    <w:rsid w:val="005F7607"/>
    <w:rsid w:val="005F7BC8"/>
    <w:rsid w:val="00600F4B"/>
    <w:rsid w:val="006021A5"/>
    <w:rsid w:val="00603C33"/>
    <w:rsid w:val="00604036"/>
    <w:rsid w:val="00604936"/>
    <w:rsid w:val="00604DAC"/>
    <w:rsid w:val="006062B9"/>
    <w:rsid w:val="006064B8"/>
    <w:rsid w:val="00606F32"/>
    <w:rsid w:val="006079D1"/>
    <w:rsid w:val="00607D5E"/>
    <w:rsid w:val="00607F06"/>
    <w:rsid w:val="00611383"/>
    <w:rsid w:val="00611A74"/>
    <w:rsid w:val="00612B57"/>
    <w:rsid w:val="006138D6"/>
    <w:rsid w:val="00614219"/>
    <w:rsid w:val="0061445F"/>
    <w:rsid w:val="00614E17"/>
    <w:rsid w:val="006155A0"/>
    <w:rsid w:val="00615DB0"/>
    <w:rsid w:val="0061691E"/>
    <w:rsid w:val="0062050B"/>
    <w:rsid w:val="00620756"/>
    <w:rsid w:val="00620EF7"/>
    <w:rsid w:val="00621E5D"/>
    <w:rsid w:val="00622A9F"/>
    <w:rsid w:val="00622E40"/>
    <w:rsid w:val="00623999"/>
    <w:rsid w:val="00623F7D"/>
    <w:rsid w:val="00624313"/>
    <w:rsid w:val="006251E0"/>
    <w:rsid w:val="006318D4"/>
    <w:rsid w:val="00632489"/>
    <w:rsid w:val="00632603"/>
    <w:rsid w:val="00633296"/>
    <w:rsid w:val="006338D0"/>
    <w:rsid w:val="00633AFB"/>
    <w:rsid w:val="006343C5"/>
    <w:rsid w:val="0063470A"/>
    <w:rsid w:val="006350EE"/>
    <w:rsid w:val="006362F6"/>
    <w:rsid w:val="00636DB1"/>
    <w:rsid w:val="00637754"/>
    <w:rsid w:val="00637866"/>
    <w:rsid w:val="00637F24"/>
    <w:rsid w:val="006401DA"/>
    <w:rsid w:val="0064031A"/>
    <w:rsid w:val="00640B25"/>
    <w:rsid w:val="0064168D"/>
    <w:rsid w:val="00643A24"/>
    <w:rsid w:val="00643C68"/>
    <w:rsid w:val="00644601"/>
    <w:rsid w:val="00646788"/>
    <w:rsid w:val="00650C8D"/>
    <w:rsid w:val="00650E4B"/>
    <w:rsid w:val="0065136C"/>
    <w:rsid w:val="006517BB"/>
    <w:rsid w:val="00651B0B"/>
    <w:rsid w:val="00652264"/>
    <w:rsid w:val="006527BC"/>
    <w:rsid w:val="00653FD3"/>
    <w:rsid w:val="0065446B"/>
    <w:rsid w:val="006548B1"/>
    <w:rsid w:val="00655602"/>
    <w:rsid w:val="00656261"/>
    <w:rsid w:val="00657AD5"/>
    <w:rsid w:val="006605B8"/>
    <w:rsid w:val="00660999"/>
    <w:rsid w:val="00660FFD"/>
    <w:rsid w:val="006616FA"/>
    <w:rsid w:val="00661EF8"/>
    <w:rsid w:val="0066281A"/>
    <w:rsid w:val="00663690"/>
    <w:rsid w:val="00663EB1"/>
    <w:rsid w:val="006646F1"/>
    <w:rsid w:val="0066497E"/>
    <w:rsid w:val="006658AD"/>
    <w:rsid w:val="00665BDE"/>
    <w:rsid w:val="00667396"/>
    <w:rsid w:val="00670077"/>
    <w:rsid w:val="006703C3"/>
    <w:rsid w:val="0067151D"/>
    <w:rsid w:val="00671AE6"/>
    <w:rsid w:val="00672AB5"/>
    <w:rsid w:val="006733CD"/>
    <w:rsid w:val="00674194"/>
    <w:rsid w:val="00674BF8"/>
    <w:rsid w:val="00674FDC"/>
    <w:rsid w:val="006750A6"/>
    <w:rsid w:val="00680FEC"/>
    <w:rsid w:val="00681030"/>
    <w:rsid w:val="00682246"/>
    <w:rsid w:val="00682A8B"/>
    <w:rsid w:val="00682EDB"/>
    <w:rsid w:val="00683AEA"/>
    <w:rsid w:val="00683C3A"/>
    <w:rsid w:val="00684A4E"/>
    <w:rsid w:val="00685A47"/>
    <w:rsid w:val="006862CF"/>
    <w:rsid w:val="0068690D"/>
    <w:rsid w:val="0069008B"/>
    <w:rsid w:val="00692B63"/>
    <w:rsid w:val="00693497"/>
    <w:rsid w:val="00693B3C"/>
    <w:rsid w:val="0069460A"/>
    <w:rsid w:val="00694632"/>
    <w:rsid w:val="00695F8E"/>
    <w:rsid w:val="00696282"/>
    <w:rsid w:val="006971BA"/>
    <w:rsid w:val="006A04DC"/>
    <w:rsid w:val="006A19C3"/>
    <w:rsid w:val="006A244C"/>
    <w:rsid w:val="006A272D"/>
    <w:rsid w:val="006A27E5"/>
    <w:rsid w:val="006A2D2B"/>
    <w:rsid w:val="006A4A55"/>
    <w:rsid w:val="006A53C7"/>
    <w:rsid w:val="006A55BC"/>
    <w:rsid w:val="006A5C0A"/>
    <w:rsid w:val="006A687A"/>
    <w:rsid w:val="006B009E"/>
    <w:rsid w:val="006B06C2"/>
    <w:rsid w:val="006B1407"/>
    <w:rsid w:val="006B240B"/>
    <w:rsid w:val="006B254A"/>
    <w:rsid w:val="006B2A1E"/>
    <w:rsid w:val="006B2D50"/>
    <w:rsid w:val="006B3FA2"/>
    <w:rsid w:val="006B4398"/>
    <w:rsid w:val="006B4EF9"/>
    <w:rsid w:val="006B5CD8"/>
    <w:rsid w:val="006B6047"/>
    <w:rsid w:val="006B69A5"/>
    <w:rsid w:val="006B79D4"/>
    <w:rsid w:val="006B7A9E"/>
    <w:rsid w:val="006C06AE"/>
    <w:rsid w:val="006C0AC2"/>
    <w:rsid w:val="006C0EC9"/>
    <w:rsid w:val="006C132D"/>
    <w:rsid w:val="006C2A25"/>
    <w:rsid w:val="006C2BB3"/>
    <w:rsid w:val="006C3364"/>
    <w:rsid w:val="006C3792"/>
    <w:rsid w:val="006C4F22"/>
    <w:rsid w:val="006C54D4"/>
    <w:rsid w:val="006C5979"/>
    <w:rsid w:val="006C5AA0"/>
    <w:rsid w:val="006C6CB9"/>
    <w:rsid w:val="006C7643"/>
    <w:rsid w:val="006D0028"/>
    <w:rsid w:val="006D24D0"/>
    <w:rsid w:val="006D3763"/>
    <w:rsid w:val="006D3DD4"/>
    <w:rsid w:val="006D44F5"/>
    <w:rsid w:val="006D4A66"/>
    <w:rsid w:val="006D4AF8"/>
    <w:rsid w:val="006D4B88"/>
    <w:rsid w:val="006D5632"/>
    <w:rsid w:val="006D578A"/>
    <w:rsid w:val="006D62A6"/>
    <w:rsid w:val="006D6C53"/>
    <w:rsid w:val="006D734B"/>
    <w:rsid w:val="006D763B"/>
    <w:rsid w:val="006E13A4"/>
    <w:rsid w:val="006E2195"/>
    <w:rsid w:val="006E22A5"/>
    <w:rsid w:val="006E27C6"/>
    <w:rsid w:val="006E2A86"/>
    <w:rsid w:val="006E3025"/>
    <w:rsid w:val="006E3245"/>
    <w:rsid w:val="006E5715"/>
    <w:rsid w:val="006E5DC6"/>
    <w:rsid w:val="006F1F1D"/>
    <w:rsid w:val="006F3AD1"/>
    <w:rsid w:val="006F3EC4"/>
    <w:rsid w:val="006F4086"/>
    <w:rsid w:val="006F426E"/>
    <w:rsid w:val="006F5BF1"/>
    <w:rsid w:val="006F6B79"/>
    <w:rsid w:val="006F768F"/>
    <w:rsid w:val="0070345D"/>
    <w:rsid w:val="00703BC4"/>
    <w:rsid w:val="00704046"/>
    <w:rsid w:val="007040A1"/>
    <w:rsid w:val="00704670"/>
    <w:rsid w:val="00704894"/>
    <w:rsid w:val="00704C85"/>
    <w:rsid w:val="00704F5B"/>
    <w:rsid w:val="007053AB"/>
    <w:rsid w:val="00705BE1"/>
    <w:rsid w:val="00707CED"/>
    <w:rsid w:val="00707CF2"/>
    <w:rsid w:val="00710B55"/>
    <w:rsid w:val="00711B1D"/>
    <w:rsid w:val="00711C87"/>
    <w:rsid w:val="0071588E"/>
    <w:rsid w:val="00716E36"/>
    <w:rsid w:val="00717503"/>
    <w:rsid w:val="0072007B"/>
    <w:rsid w:val="007200DF"/>
    <w:rsid w:val="007211CD"/>
    <w:rsid w:val="007227DA"/>
    <w:rsid w:val="00723C77"/>
    <w:rsid w:val="00723CDA"/>
    <w:rsid w:val="00724D9F"/>
    <w:rsid w:val="00725CBD"/>
    <w:rsid w:val="00726620"/>
    <w:rsid w:val="00727304"/>
    <w:rsid w:val="007315E8"/>
    <w:rsid w:val="00731CD7"/>
    <w:rsid w:val="007324D8"/>
    <w:rsid w:val="007326BB"/>
    <w:rsid w:val="00732A24"/>
    <w:rsid w:val="0073383E"/>
    <w:rsid w:val="00736321"/>
    <w:rsid w:val="00736F1F"/>
    <w:rsid w:val="00737D65"/>
    <w:rsid w:val="00740833"/>
    <w:rsid w:val="00740CB7"/>
    <w:rsid w:val="00742461"/>
    <w:rsid w:val="00742F82"/>
    <w:rsid w:val="007430F7"/>
    <w:rsid w:val="007433E0"/>
    <w:rsid w:val="00744A03"/>
    <w:rsid w:val="00744A8F"/>
    <w:rsid w:val="00745783"/>
    <w:rsid w:val="00750209"/>
    <w:rsid w:val="007502EA"/>
    <w:rsid w:val="007504BE"/>
    <w:rsid w:val="00750FF1"/>
    <w:rsid w:val="00751302"/>
    <w:rsid w:val="007513C8"/>
    <w:rsid w:val="00751C39"/>
    <w:rsid w:val="007525C4"/>
    <w:rsid w:val="00752C7D"/>
    <w:rsid w:val="00753C9B"/>
    <w:rsid w:val="0075475F"/>
    <w:rsid w:val="00754ACC"/>
    <w:rsid w:val="00755232"/>
    <w:rsid w:val="00755578"/>
    <w:rsid w:val="007560B6"/>
    <w:rsid w:val="00756921"/>
    <w:rsid w:val="00756DD5"/>
    <w:rsid w:val="00756ED5"/>
    <w:rsid w:val="00757707"/>
    <w:rsid w:val="00757F1E"/>
    <w:rsid w:val="00760687"/>
    <w:rsid w:val="00760C21"/>
    <w:rsid w:val="007611B5"/>
    <w:rsid w:val="0076148A"/>
    <w:rsid w:val="0076160B"/>
    <w:rsid w:val="00761A8C"/>
    <w:rsid w:val="00761AC9"/>
    <w:rsid w:val="00761C19"/>
    <w:rsid w:val="00761CA0"/>
    <w:rsid w:val="00761CFF"/>
    <w:rsid w:val="00762009"/>
    <w:rsid w:val="0076239A"/>
    <w:rsid w:val="00763369"/>
    <w:rsid w:val="00764247"/>
    <w:rsid w:val="007648F8"/>
    <w:rsid w:val="00764F47"/>
    <w:rsid w:val="007651BB"/>
    <w:rsid w:val="00765429"/>
    <w:rsid w:val="00765D35"/>
    <w:rsid w:val="00766156"/>
    <w:rsid w:val="007661CF"/>
    <w:rsid w:val="007663A6"/>
    <w:rsid w:val="00766B7F"/>
    <w:rsid w:val="007675B2"/>
    <w:rsid w:val="00767941"/>
    <w:rsid w:val="007701C7"/>
    <w:rsid w:val="00770455"/>
    <w:rsid w:val="0077150C"/>
    <w:rsid w:val="007719B3"/>
    <w:rsid w:val="00771E82"/>
    <w:rsid w:val="0077210F"/>
    <w:rsid w:val="007727CF"/>
    <w:rsid w:val="00772CE4"/>
    <w:rsid w:val="00773157"/>
    <w:rsid w:val="00773E48"/>
    <w:rsid w:val="00773F11"/>
    <w:rsid w:val="00774579"/>
    <w:rsid w:val="007746BF"/>
    <w:rsid w:val="00774D6D"/>
    <w:rsid w:val="00774E71"/>
    <w:rsid w:val="00777244"/>
    <w:rsid w:val="007803E4"/>
    <w:rsid w:val="007804A9"/>
    <w:rsid w:val="00780E33"/>
    <w:rsid w:val="00782440"/>
    <w:rsid w:val="00782854"/>
    <w:rsid w:val="007835C8"/>
    <w:rsid w:val="00783974"/>
    <w:rsid w:val="00783ADA"/>
    <w:rsid w:val="00783E59"/>
    <w:rsid w:val="00783F2E"/>
    <w:rsid w:val="007845C1"/>
    <w:rsid w:val="00784E5A"/>
    <w:rsid w:val="00784E75"/>
    <w:rsid w:val="00784FB5"/>
    <w:rsid w:val="00785DC2"/>
    <w:rsid w:val="0078682B"/>
    <w:rsid w:val="00786D6D"/>
    <w:rsid w:val="007875BD"/>
    <w:rsid w:val="00787844"/>
    <w:rsid w:val="0079114C"/>
    <w:rsid w:val="00791CC2"/>
    <w:rsid w:val="0079295E"/>
    <w:rsid w:val="00792AE2"/>
    <w:rsid w:val="00792C29"/>
    <w:rsid w:val="00793ED5"/>
    <w:rsid w:val="0079417D"/>
    <w:rsid w:val="0079463D"/>
    <w:rsid w:val="007949B7"/>
    <w:rsid w:val="00795238"/>
    <w:rsid w:val="00795C1C"/>
    <w:rsid w:val="007961A1"/>
    <w:rsid w:val="0079630C"/>
    <w:rsid w:val="00796663"/>
    <w:rsid w:val="007969FB"/>
    <w:rsid w:val="00796E5E"/>
    <w:rsid w:val="00797862"/>
    <w:rsid w:val="007979AC"/>
    <w:rsid w:val="007A267B"/>
    <w:rsid w:val="007A31E3"/>
    <w:rsid w:val="007A3856"/>
    <w:rsid w:val="007A4EDA"/>
    <w:rsid w:val="007A53B4"/>
    <w:rsid w:val="007A6583"/>
    <w:rsid w:val="007A6598"/>
    <w:rsid w:val="007A6C72"/>
    <w:rsid w:val="007A7382"/>
    <w:rsid w:val="007B0A3E"/>
    <w:rsid w:val="007B11C4"/>
    <w:rsid w:val="007B1245"/>
    <w:rsid w:val="007B194A"/>
    <w:rsid w:val="007B1DB5"/>
    <w:rsid w:val="007B24ED"/>
    <w:rsid w:val="007B24FD"/>
    <w:rsid w:val="007B3A6F"/>
    <w:rsid w:val="007B5844"/>
    <w:rsid w:val="007B5E25"/>
    <w:rsid w:val="007B6CD5"/>
    <w:rsid w:val="007B718E"/>
    <w:rsid w:val="007B7745"/>
    <w:rsid w:val="007B7CE2"/>
    <w:rsid w:val="007B7D2C"/>
    <w:rsid w:val="007C09F9"/>
    <w:rsid w:val="007C1E30"/>
    <w:rsid w:val="007C24EE"/>
    <w:rsid w:val="007C2542"/>
    <w:rsid w:val="007C4E7B"/>
    <w:rsid w:val="007C5A16"/>
    <w:rsid w:val="007C5C91"/>
    <w:rsid w:val="007C7807"/>
    <w:rsid w:val="007C789F"/>
    <w:rsid w:val="007D0722"/>
    <w:rsid w:val="007D0984"/>
    <w:rsid w:val="007D0E8D"/>
    <w:rsid w:val="007D2D4D"/>
    <w:rsid w:val="007D2DCA"/>
    <w:rsid w:val="007D3C64"/>
    <w:rsid w:val="007D3EB6"/>
    <w:rsid w:val="007D45B9"/>
    <w:rsid w:val="007D54AA"/>
    <w:rsid w:val="007D5AA6"/>
    <w:rsid w:val="007D65E6"/>
    <w:rsid w:val="007D6AE8"/>
    <w:rsid w:val="007D6BE1"/>
    <w:rsid w:val="007E079B"/>
    <w:rsid w:val="007E0F9F"/>
    <w:rsid w:val="007E1052"/>
    <w:rsid w:val="007E1645"/>
    <w:rsid w:val="007E16BC"/>
    <w:rsid w:val="007E23AF"/>
    <w:rsid w:val="007E3844"/>
    <w:rsid w:val="007E3AC8"/>
    <w:rsid w:val="007E5D35"/>
    <w:rsid w:val="007E64A6"/>
    <w:rsid w:val="007E6726"/>
    <w:rsid w:val="007E688B"/>
    <w:rsid w:val="007E6C2A"/>
    <w:rsid w:val="007E6CF0"/>
    <w:rsid w:val="007E6DC9"/>
    <w:rsid w:val="007F3130"/>
    <w:rsid w:val="007F36B1"/>
    <w:rsid w:val="007F386B"/>
    <w:rsid w:val="007F4E6B"/>
    <w:rsid w:val="007F5AB1"/>
    <w:rsid w:val="007F5BFE"/>
    <w:rsid w:val="007F7042"/>
    <w:rsid w:val="007F749E"/>
    <w:rsid w:val="007F76FC"/>
    <w:rsid w:val="007F78A3"/>
    <w:rsid w:val="0080118D"/>
    <w:rsid w:val="008017EB"/>
    <w:rsid w:val="00802A64"/>
    <w:rsid w:val="00803260"/>
    <w:rsid w:val="00803597"/>
    <w:rsid w:val="00804911"/>
    <w:rsid w:val="00804CAD"/>
    <w:rsid w:val="00805BDE"/>
    <w:rsid w:val="00806061"/>
    <w:rsid w:val="00806811"/>
    <w:rsid w:val="00806BD3"/>
    <w:rsid w:val="0080707E"/>
    <w:rsid w:val="008077DE"/>
    <w:rsid w:val="0080796B"/>
    <w:rsid w:val="00810513"/>
    <w:rsid w:val="00810C14"/>
    <w:rsid w:val="00811388"/>
    <w:rsid w:val="008141C8"/>
    <w:rsid w:val="008142FA"/>
    <w:rsid w:val="00814D61"/>
    <w:rsid w:val="00814E13"/>
    <w:rsid w:val="00815443"/>
    <w:rsid w:val="008158F8"/>
    <w:rsid w:val="00816BE6"/>
    <w:rsid w:val="0082094E"/>
    <w:rsid w:val="008217CF"/>
    <w:rsid w:val="00822155"/>
    <w:rsid w:val="008226B9"/>
    <w:rsid w:val="00822E7F"/>
    <w:rsid w:val="008236EF"/>
    <w:rsid w:val="00823B4C"/>
    <w:rsid w:val="008240FB"/>
    <w:rsid w:val="0082480D"/>
    <w:rsid w:val="00826115"/>
    <w:rsid w:val="00827D28"/>
    <w:rsid w:val="00827F81"/>
    <w:rsid w:val="008305BA"/>
    <w:rsid w:val="0083073D"/>
    <w:rsid w:val="00830DCC"/>
    <w:rsid w:val="00831846"/>
    <w:rsid w:val="008320C7"/>
    <w:rsid w:val="00832465"/>
    <w:rsid w:val="00833D31"/>
    <w:rsid w:val="00834374"/>
    <w:rsid w:val="00834AB5"/>
    <w:rsid w:val="00835092"/>
    <w:rsid w:val="00836A38"/>
    <w:rsid w:val="00836B23"/>
    <w:rsid w:val="00840BA6"/>
    <w:rsid w:val="00840CA8"/>
    <w:rsid w:val="00841AEC"/>
    <w:rsid w:val="00841EB0"/>
    <w:rsid w:val="00842B15"/>
    <w:rsid w:val="008438A0"/>
    <w:rsid w:val="0084426D"/>
    <w:rsid w:val="00844AF3"/>
    <w:rsid w:val="00845E43"/>
    <w:rsid w:val="008462EB"/>
    <w:rsid w:val="00846BDB"/>
    <w:rsid w:val="00847EB1"/>
    <w:rsid w:val="008505C0"/>
    <w:rsid w:val="00853ACA"/>
    <w:rsid w:val="00853C4E"/>
    <w:rsid w:val="0085402A"/>
    <w:rsid w:val="0085512A"/>
    <w:rsid w:val="00855177"/>
    <w:rsid w:val="00857260"/>
    <w:rsid w:val="008616A9"/>
    <w:rsid w:val="008616D1"/>
    <w:rsid w:val="0086196F"/>
    <w:rsid w:val="0086221F"/>
    <w:rsid w:val="00862434"/>
    <w:rsid w:val="00862FC0"/>
    <w:rsid w:val="00863919"/>
    <w:rsid w:val="00864E3F"/>
    <w:rsid w:val="00864FAE"/>
    <w:rsid w:val="00866727"/>
    <w:rsid w:val="00866DB4"/>
    <w:rsid w:val="00866F3C"/>
    <w:rsid w:val="00867363"/>
    <w:rsid w:val="00867439"/>
    <w:rsid w:val="0086778D"/>
    <w:rsid w:val="00867EF1"/>
    <w:rsid w:val="008703A1"/>
    <w:rsid w:val="00870400"/>
    <w:rsid w:val="00870B9F"/>
    <w:rsid w:val="008712B6"/>
    <w:rsid w:val="0087268D"/>
    <w:rsid w:val="0087294B"/>
    <w:rsid w:val="00873480"/>
    <w:rsid w:val="0087360A"/>
    <w:rsid w:val="00873D2C"/>
    <w:rsid w:val="00874830"/>
    <w:rsid w:val="008749D6"/>
    <w:rsid w:val="00875F67"/>
    <w:rsid w:val="00876C78"/>
    <w:rsid w:val="00876DC9"/>
    <w:rsid w:val="00876F25"/>
    <w:rsid w:val="008771A6"/>
    <w:rsid w:val="00877224"/>
    <w:rsid w:val="008800A5"/>
    <w:rsid w:val="008804CD"/>
    <w:rsid w:val="008820A1"/>
    <w:rsid w:val="00883920"/>
    <w:rsid w:val="00884B41"/>
    <w:rsid w:val="0088507B"/>
    <w:rsid w:val="0088650B"/>
    <w:rsid w:val="00886511"/>
    <w:rsid w:val="00886A70"/>
    <w:rsid w:val="00886EC4"/>
    <w:rsid w:val="00887E45"/>
    <w:rsid w:val="0089019B"/>
    <w:rsid w:val="008902A7"/>
    <w:rsid w:val="0089035B"/>
    <w:rsid w:val="00890823"/>
    <w:rsid w:val="00891A26"/>
    <w:rsid w:val="00891F50"/>
    <w:rsid w:val="008921D3"/>
    <w:rsid w:val="00892395"/>
    <w:rsid w:val="0089259E"/>
    <w:rsid w:val="00893912"/>
    <w:rsid w:val="00894920"/>
    <w:rsid w:val="00894B12"/>
    <w:rsid w:val="00894CAF"/>
    <w:rsid w:val="00894E5E"/>
    <w:rsid w:val="0089558C"/>
    <w:rsid w:val="0089618C"/>
    <w:rsid w:val="008A0783"/>
    <w:rsid w:val="008A1AED"/>
    <w:rsid w:val="008A1B5F"/>
    <w:rsid w:val="008A2D1F"/>
    <w:rsid w:val="008A2E47"/>
    <w:rsid w:val="008A3512"/>
    <w:rsid w:val="008A37C1"/>
    <w:rsid w:val="008A3A9C"/>
    <w:rsid w:val="008A3ACC"/>
    <w:rsid w:val="008A4134"/>
    <w:rsid w:val="008A57B6"/>
    <w:rsid w:val="008A5C6E"/>
    <w:rsid w:val="008A5CA3"/>
    <w:rsid w:val="008A5F5E"/>
    <w:rsid w:val="008A6604"/>
    <w:rsid w:val="008A6C29"/>
    <w:rsid w:val="008A72DF"/>
    <w:rsid w:val="008B0EF0"/>
    <w:rsid w:val="008B14FC"/>
    <w:rsid w:val="008B1656"/>
    <w:rsid w:val="008B1937"/>
    <w:rsid w:val="008B1CD3"/>
    <w:rsid w:val="008B245C"/>
    <w:rsid w:val="008B3037"/>
    <w:rsid w:val="008B378F"/>
    <w:rsid w:val="008B4407"/>
    <w:rsid w:val="008B4A67"/>
    <w:rsid w:val="008B4A8D"/>
    <w:rsid w:val="008B71E8"/>
    <w:rsid w:val="008B7DB9"/>
    <w:rsid w:val="008C0B3B"/>
    <w:rsid w:val="008C111C"/>
    <w:rsid w:val="008C1430"/>
    <w:rsid w:val="008C2400"/>
    <w:rsid w:val="008C35FA"/>
    <w:rsid w:val="008C443E"/>
    <w:rsid w:val="008C4F74"/>
    <w:rsid w:val="008C5E81"/>
    <w:rsid w:val="008C60C7"/>
    <w:rsid w:val="008C66DC"/>
    <w:rsid w:val="008C690D"/>
    <w:rsid w:val="008C6954"/>
    <w:rsid w:val="008C7567"/>
    <w:rsid w:val="008C7783"/>
    <w:rsid w:val="008D0649"/>
    <w:rsid w:val="008D0E5D"/>
    <w:rsid w:val="008D157E"/>
    <w:rsid w:val="008D1EF2"/>
    <w:rsid w:val="008D218B"/>
    <w:rsid w:val="008D21FB"/>
    <w:rsid w:val="008D2442"/>
    <w:rsid w:val="008D27D4"/>
    <w:rsid w:val="008D2D24"/>
    <w:rsid w:val="008D410B"/>
    <w:rsid w:val="008D523C"/>
    <w:rsid w:val="008D6BB3"/>
    <w:rsid w:val="008D71C1"/>
    <w:rsid w:val="008D7A04"/>
    <w:rsid w:val="008D7B3E"/>
    <w:rsid w:val="008E095F"/>
    <w:rsid w:val="008E0A59"/>
    <w:rsid w:val="008E0B9E"/>
    <w:rsid w:val="008E1147"/>
    <w:rsid w:val="008E15FF"/>
    <w:rsid w:val="008E1604"/>
    <w:rsid w:val="008E18C9"/>
    <w:rsid w:val="008E4577"/>
    <w:rsid w:val="008E473B"/>
    <w:rsid w:val="008E4FD4"/>
    <w:rsid w:val="008E63D3"/>
    <w:rsid w:val="008E6A79"/>
    <w:rsid w:val="008E6DAE"/>
    <w:rsid w:val="008E723C"/>
    <w:rsid w:val="008E767D"/>
    <w:rsid w:val="008F0D55"/>
    <w:rsid w:val="008F14FD"/>
    <w:rsid w:val="008F235D"/>
    <w:rsid w:val="008F246A"/>
    <w:rsid w:val="008F2D4D"/>
    <w:rsid w:val="008F2D66"/>
    <w:rsid w:val="008F2EBE"/>
    <w:rsid w:val="008F320E"/>
    <w:rsid w:val="008F3388"/>
    <w:rsid w:val="008F40A8"/>
    <w:rsid w:val="008F57DD"/>
    <w:rsid w:val="008F5A0A"/>
    <w:rsid w:val="008F6235"/>
    <w:rsid w:val="008F6360"/>
    <w:rsid w:val="0090046F"/>
    <w:rsid w:val="009005DC"/>
    <w:rsid w:val="00900EB3"/>
    <w:rsid w:val="00900F36"/>
    <w:rsid w:val="009012B0"/>
    <w:rsid w:val="009020BD"/>
    <w:rsid w:val="00902236"/>
    <w:rsid w:val="00902B02"/>
    <w:rsid w:val="00902E08"/>
    <w:rsid w:val="00904555"/>
    <w:rsid w:val="00904B73"/>
    <w:rsid w:val="00905544"/>
    <w:rsid w:val="00907D05"/>
    <w:rsid w:val="00910222"/>
    <w:rsid w:val="00910C17"/>
    <w:rsid w:val="00911E03"/>
    <w:rsid w:val="009124DA"/>
    <w:rsid w:val="009125D2"/>
    <w:rsid w:val="009130AE"/>
    <w:rsid w:val="0091326A"/>
    <w:rsid w:val="009137AB"/>
    <w:rsid w:val="00914B9B"/>
    <w:rsid w:val="0091572A"/>
    <w:rsid w:val="00916886"/>
    <w:rsid w:val="00917812"/>
    <w:rsid w:val="00920250"/>
    <w:rsid w:val="009215FC"/>
    <w:rsid w:val="00921983"/>
    <w:rsid w:val="00921CBA"/>
    <w:rsid w:val="0092212F"/>
    <w:rsid w:val="009226CE"/>
    <w:rsid w:val="00922B41"/>
    <w:rsid w:val="009236A2"/>
    <w:rsid w:val="00924F0F"/>
    <w:rsid w:val="00925308"/>
    <w:rsid w:val="00925A91"/>
    <w:rsid w:val="0092699F"/>
    <w:rsid w:val="00926E29"/>
    <w:rsid w:val="00926FBE"/>
    <w:rsid w:val="0092742D"/>
    <w:rsid w:val="00930A41"/>
    <w:rsid w:val="00931AA5"/>
    <w:rsid w:val="00933141"/>
    <w:rsid w:val="0093336E"/>
    <w:rsid w:val="00933C8D"/>
    <w:rsid w:val="009348D3"/>
    <w:rsid w:val="00934CCF"/>
    <w:rsid w:val="00937350"/>
    <w:rsid w:val="00937BCF"/>
    <w:rsid w:val="009402CE"/>
    <w:rsid w:val="009402F7"/>
    <w:rsid w:val="00940EFF"/>
    <w:rsid w:val="0094147E"/>
    <w:rsid w:val="00941BC4"/>
    <w:rsid w:val="00941EC2"/>
    <w:rsid w:val="00941FBD"/>
    <w:rsid w:val="009424BE"/>
    <w:rsid w:val="00943087"/>
    <w:rsid w:val="009435F5"/>
    <w:rsid w:val="0094366E"/>
    <w:rsid w:val="00943D18"/>
    <w:rsid w:val="009446A4"/>
    <w:rsid w:val="00944875"/>
    <w:rsid w:val="00945161"/>
    <w:rsid w:val="00945996"/>
    <w:rsid w:val="009508FA"/>
    <w:rsid w:val="00950B92"/>
    <w:rsid w:val="009515FF"/>
    <w:rsid w:val="00951706"/>
    <w:rsid w:val="00951819"/>
    <w:rsid w:val="009518F5"/>
    <w:rsid w:val="009543FB"/>
    <w:rsid w:val="00955A37"/>
    <w:rsid w:val="00955E5D"/>
    <w:rsid w:val="00956012"/>
    <w:rsid w:val="0095611D"/>
    <w:rsid w:val="00957E38"/>
    <w:rsid w:val="00960B1E"/>
    <w:rsid w:val="00960F1B"/>
    <w:rsid w:val="00961624"/>
    <w:rsid w:val="009618A6"/>
    <w:rsid w:val="00962603"/>
    <w:rsid w:val="00962AE6"/>
    <w:rsid w:val="009641AF"/>
    <w:rsid w:val="0096494F"/>
    <w:rsid w:val="00965230"/>
    <w:rsid w:val="00965301"/>
    <w:rsid w:val="009657F4"/>
    <w:rsid w:val="00965C0F"/>
    <w:rsid w:val="00966047"/>
    <w:rsid w:val="009660B1"/>
    <w:rsid w:val="00967187"/>
    <w:rsid w:val="00967194"/>
    <w:rsid w:val="009673DD"/>
    <w:rsid w:val="00967F26"/>
    <w:rsid w:val="009700B2"/>
    <w:rsid w:val="00970629"/>
    <w:rsid w:val="00971585"/>
    <w:rsid w:val="0097187E"/>
    <w:rsid w:val="00971E37"/>
    <w:rsid w:val="00972185"/>
    <w:rsid w:val="009727B1"/>
    <w:rsid w:val="00974378"/>
    <w:rsid w:val="00974545"/>
    <w:rsid w:val="00974547"/>
    <w:rsid w:val="00976336"/>
    <w:rsid w:val="00976765"/>
    <w:rsid w:val="00976EC7"/>
    <w:rsid w:val="0098017F"/>
    <w:rsid w:val="009808C2"/>
    <w:rsid w:val="00981615"/>
    <w:rsid w:val="00983818"/>
    <w:rsid w:val="009838BB"/>
    <w:rsid w:val="00983A06"/>
    <w:rsid w:val="00983D7A"/>
    <w:rsid w:val="00984009"/>
    <w:rsid w:val="009858EB"/>
    <w:rsid w:val="00985928"/>
    <w:rsid w:val="00985FD4"/>
    <w:rsid w:val="009862E5"/>
    <w:rsid w:val="00986C5B"/>
    <w:rsid w:val="00986DB5"/>
    <w:rsid w:val="009871B2"/>
    <w:rsid w:val="00991563"/>
    <w:rsid w:val="00991C34"/>
    <w:rsid w:val="00991F21"/>
    <w:rsid w:val="00992038"/>
    <w:rsid w:val="00993BC1"/>
    <w:rsid w:val="00995FE2"/>
    <w:rsid w:val="009966C4"/>
    <w:rsid w:val="0099675A"/>
    <w:rsid w:val="00996F89"/>
    <w:rsid w:val="009A0509"/>
    <w:rsid w:val="009A051A"/>
    <w:rsid w:val="009A0750"/>
    <w:rsid w:val="009A174E"/>
    <w:rsid w:val="009A1CD2"/>
    <w:rsid w:val="009A1E99"/>
    <w:rsid w:val="009A24C4"/>
    <w:rsid w:val="009A30E8"/>
    <w:rsid w:val="009A3243"/>
    <w:rsid w:val="009A3912"/>
    <w:rsid w:val="009A3E4F"/>
    <w:rsid w:val="009A3FDF"/>
    <w:rsid w:val="009A40A7"/>
    <w:rsid w:val="009A4551"/>
    <w:rsid w:val="009A4CB7"/>
    <w:rsid w:val="009A4DCB"/>
    <w:rsid w:val="009A546D"/>
    <w:rsid w:val="009A5581"/>
    <w:rsid w:val="009A5647"/>
    <w:rsid w:val="009A67A5"/>
    <w:rsid w:val="009A6D2E"/>
    <w:rsid w:val="009B05CB"/>
    <w:rsid w:val="009B0E39"/>
    <w:rsid w:val="009B11E4"/>
    <w:rsid w:val="009B1FA1"/>
    <w:rsid w:val="009B24EA"/>
    <w:rsid w:val="009B267A"/>
    <w:rsid w:val="009B2AAE"/>
    <w:rsid w:val="009B36BC"/>
    <w:rsid w:val="009B4299"/>
    <w:rsid w:val="009B69B6"/>
    <w:rsid w:val="009B6D38"/>
    <w:rsid w:val="009B72BC"/>
    <w:rsid w:val="009B73B2"/>
    <w:rsid w:val="009B7D49"/>
    <w:rsid w:val="009C08C9"/>
    <w:rsid w:val="009C1FA9"/>
    <w:rsid w:val="009C2D4D"/>
    <w:rsid w:val="009C39E6"/>
    <w:rsid w:val="009C3A61"/>
    <w:rsid w:val="009C3B14"/>
    <w:rsid w:val="009C3D42"/>
    <w:rsid w:val="009C40ED"/>
    <w:rsid w:val="009C608A"/>
    <w:rsid w:val="009C6974"/>
    <w:rsid w:val="009C73D9"/>
    <w:rsid w:val="009D00DD"/>
    <w:rsid w:val="009D02B0"/>
    <w:rsid w:val="009D0375"/>
    <w:rsid w:val="009D0629"/>
    <w:rsid w:val="009D1218"/>
    <w:rsid w:val="009D2D55"/>
    <w:rsid w:val="009D356E"/>
    <w:rsid w:val="009D37CD"/>
    <w:rsid w:val="009D4955"/>
    <w:rsid w:val="009D59B4"/>
    <w:rsid w:val="009D6D6C"/>
    <w:rsid w:val="009D70E4"/>
    <w:rsid w:val="009D7877"/>
    <w:rsid w:val="009E0FAC"/>
    <w:rsid w:val="009E0FC4"/>
    <w:rsid w:val="009E109D"/>
    <w:rsid w:val="009E1A10"/>
    <w:rsid w:val="009E2280"/>
    <w:rsid w:val="009E3183"/>
    <w:rsid w:val="009E3572"/>
    <w:rsid w:val="009E3AA4"/>
    <w:rsid w:val="009E4B6D"/>
    <w:rsid w:val="009E5367"/>
    <w:rsid w:val="009E5768"/>
    <w:rsid w:val="009E58F4"/>
    <w:rsid w:val="009E5A46"/>
    <w:rsid w:val="009E7592"/>
    <w:rsid w:val="009F0273"/>
    <w:rsid w:val="009F1F81"/>
    <w:rsid w:val="009F3285"/>
    <w:rsid w:val="009F3598"/>
    <w:rsid w:val="009F532B"/>
    <w:rsid w:val="009F566A"/>
    <w:rsid w:val="009F5893"/>
    <w:rsid w:val="009F59CC"/>
    <w:rsid w:val="009F5A5A"/>
    <w:rsid w:val="009F5B79"/>
    <w:rsid w:val="009F6211"/>
    <w:rsid w:val="009F6400"/>
    <w:rsid w:val="009F7425"/>
    <w:rsid w:val="009F7680"/>
    <w:rsid w:val="00A0090E"/>
    <w:rsid w:val="00A01D1D"/>
    <w:rsid w:val="00A02F6F"/>
    <w:rsid w:val="00A0355D"/>
    <w:rsid w:val="00A038F8"/>
    <w:rsid w:val="00A04B7F"/>
    <w:rsid w:val="00A04BE7"/>
    <w:rsid w:val="00A05CEF"/>
    <w:rsid w:val="00A06523"/>
    <w:rsid w:val="00A06CC1"/>
    <w:rsid w:val="00A06EDB"/>
    <w:rsid w:val="00A07DFD"/>
    <w:rsid w:val="00A10ED0"/>
    <w:rsid w:val="00A133D5"/>
    <w:rsid w:val="00A13D28"/>
    <w:rsid w:val="00A142F3"/>
    <w:rsid w:val="00A14440"/>
    <w:rsid w:val="00A14E4A"/>
    <w:rsid w:val="00A14FE9"/>
    <w:rsid w:val="00A16A35"/>
    <w:rsid w:val="00A16F3D"/>
    <w:rsid w:val="00A203E9"/>
    <w:rsid w:val="00A20F93"/>
    <w:rsid w:val="00A2148D"/>
    <w:rsid w:val="00A216D3"/>
    <w:rsid w:val="00A22453"/>
    <w:rsid w:val="00A226FE"/>
    <w:rsid w:val="00A228AB"/>
    <w:rsid w:val="00A24B16"/>
    <w:rsid w:val="00A24C35"/>
    <w:rsid w:val="00A2519E"/>
    <w:rsid w:val="00A256A9"/>
    <w:rsid w:val="00A25783"/>
    <w:rsid w:val="00A26DB0"/>
    <w:rsid w:val="00A27372"/>
    <w:rsid w:val="00A27587"/>
    <w:rsid w:val="00A27D20"/>
    <w:rsid w:val="00A3063C"/>
    <w:rsid w:val="00A33C38"/>
    <w:rsid w:val="00A342ED"/>
    <w:rsid w:val="00A34A7F"/>
    <w:rsid w:val="00A34BAE"/>
    <w:rsid w:val="00A35DCF"/>
    <w:rsid w:val="00A36668"/>
    <w:rsid w:val="00A37623"/>
    <w:rsid w:val="00A37725"/>
    <w:rsid w:val="00A4026A"/>
    <w:rsid w:val="00A408A0"/>
    <w:rsid w:val="00A41ADE"/>
    <w:rsid w:val="00A44111"/>
    <w:rsid w:val="00A4446F"/>
    <w:rsid w:val="00A44568"/>
    <w:rsid w:val="00A449FD"/>
    <w:rsid w:val="00A44F8D"/>
    <w:rsid w:val="00A4515C"/>
    <w:rsid w:val="00A460FB"/>
    <w:rsid w:val="00A46196"/>
    <w:rsid w:val="00A46207"/>
    <w:rsid w:val="00A509D8"/>
    <w:rsid w:val="00A52803"/>
    <w:rsid w:val="00A52881"/>
    <w:rsid w:val="00A52A80"/>
    <w:rsid w:val="00A53E9D"/>
    <w:rsid w:val="00A56374"/>
    <w:rsid w:val="00A5678B"/>
    <w:rsid w:val="00A56EF4"/>
    <w:rsid w:val="00A6006B"/>
    <w:rsid w:val="00A606C7"/>
    <w:rsid w:val="00A60A90"/>
    <w:rsid w:val="00A620BD"/>
    <w:rsid w:val="00A628C2"/>
    <w:rsid w:val="00A63084"/>
    <w:rsid w:val="00A63EA0"/>
    <w:rsid w:val="00A641D0"/>
    <w:rsid w:val="00A65CBD"/>
    <w:rsid w:val="00A66585"/>
    <w:rsid w:val="00A7025C"/>
    <w:rsid w:val="00A7148B"/>
    <w:rsid w:val="00A72398"/>
    <w:rsid w:val="00A7342F"/>
    <w:rsid w:val="00A740A1"/>
    <w:rsid w:val="00A74673"/>
    <w:rsid w:val="00A757BD"/>
    <w:rsid w:val="00A75DEA"/>
    <w:rsid w:val="00A76B65"/>
    <w:rsid w:val="00A76EAA"/>
    <w:rsid w:val="00A80711"/>
    <w:rsid w:val="00A80ECE"/>
    <w:rsid w:val="00A81109"/>
    <w:rsid w:val="00A82D4E"/>
    <w:rsid w:val="00A830A6"/>
    <w:rsid w:val="00A84016"/>
    <w:rsid w:val="00A841D8"/>
    <w:rsid w:val="00A85BFD"/>
    <w:rsid w:val="00A85EDA"/>
    <w:rsid w:val="00A86B2E"/>
    <w:rsid w:val="00A87253"/>
    <w:rsid w:val="00A876F1"/>
    <w:rsid w:val="00A87742"/>
    <w:rsid w:val="00A912FB"/>
    <w:rsid w:val="00A918C0"/>
    <w:rsid w:val="00A91DB5"/>
    <w:rsid w:val="00A92185"/>
    <w:rsid w:val="00A92E83"/>
    <w:rsid w:val="00A930ED"/>
    <w:rsid w:val="00A931FF"/>
    <w:rsid w:val="00A9424F"/>
    <w:rsid w:val="00A94703"/>
    <w:rsid w:val="00A94AD8"/>
    <w:rsid w:val="00A94B34"/>
    <w:rsid w:val="00A94D1B"/>
    <w:rsid w:val="00A9533F"/>
    <w:rsid w:val="00A95666"/>
    <w:rsid w:val="00A96849"/>
    <w:rsid w:val="00AA020F"/>
    <w:rsid w:val="00AA0410"/>
    <w:rsid w:val="00AA1506"/>
    <w:rsid w:val="00AA1797"/>
    <w:rsid w:val="00AA2022"/>
    <w:rsid w:val="00AA2422"/>
    <w:rsid w:val="00AA3A9E"/>
    <w:rsid w:val="00AA43BC"/>
    <w:rsid w:val="00AA4A21"/>
    <w:rsid w:val="00AA4A39"/>
    <w:rsid w:val="00AA5569"/>
    <w:rsid w:val="00AA5CFC"/>
    <w:rsid w:val="00AA6521"/>
    <w:rsid w:val="00AA754C"/>
    <w:rsid w:val="00AA7B67"/>
    <w:rsid w:val="00AA7D29"/>
    <w:rsid w:val="00AA7E87"/>
    <w:rsid w:val="00AB224F"/>
    <w:rsid w:val="00AB22BA"/>
    <w:rsid w:val="00AB266A"/>
    <w:rsid w:val="00AB4508"/>
    <w:rsid w:val="00AB4A2D"/>
    <w:rsid w:val="00AB53CA"/>
    <w:rsid w:val="00AB68BD"/>
    <w:rsid w:val="00AB6941"/>
    <w:rsid w:val="00AB7DF6"/>
    <w:rsid w:val="00AC08FC"/>
    <w:rsid w:val="00AC1718"/>
    <w:rsid w:val="00AC1D19"/>
    <w:rsid w:val="00AC283E"/>
    <w:rsid w:val="00AC2E48"/>
    <w:rsid w:val="00AC4022"/>
    <w:rsid w:val="00AC677E"/>
    <w:rsid w:val="00AC6CC2"/>
    <w:rsid w:val="00AC75C0"/>
    <w:rsid w:val="00AD0215"/>
    <w:rsid w:val="00AD04C5"/>
    <w:rsid w:val="00AD0FEA"/>
    <w:rsid w:val="00AD1112"/>
    <w:rsid w:val="00AD1283"/>
    <w:rsid w:val="00AD153B"/>
    <w:rsid w:val="00AD2B30"/>
    <w:rsid w:val="00AD3271"/>
    <w:rsid w:val="00AD32BB"/>
    <w:rsid w:val="00AD3FD8"/>
    <w:rsid w:val="00AD4487"/>
    <w:rsid w:val="00AD44D2"/>
    <w:rsid w:val="00AD4603"/>
    <w:rsid w:val="00AD47E0"/>
    <w:rsid w:val="00AD4C94"/>
    <w:rsid w:val="00AD5647"/>
    <w:rsid w:val="00AD5760"/>
    <w:rsid w:val="00AD730F"/>
    <w:rsid w:val="00AE19A2"/>
    <w:rsid w:val="00AE3698"/>
    <w:rsid w:val="00AE3A63"/>
    <w:rsid w:val="00AE4D89"/>
    <w:rsid w:val="00AE6B67"/>
    <w:rsid w:val="00AE6FC0"/>
    <w:rsid w:val="00AF0427"/>
    <w:rsid w:val="00AF2692"/>
    <w:rsid w:val="00AF290F"/>
    <w:rsid w:val="00AF34DC"/>
    <w:rsid w:val="00AF4F00"/>
    <w:rsid w:val="00AF5A36"/>
    <w:rsid w:val="00AF6662"/>
    <w:rsid w:val="00AF7AD2"/>
    <w:rsid w:val="00B0048B"/>
    <w:rsid w:val="00B02559"/>
    <w:rsid w:val="00B02627"/>
    <w:rsid w:val="00B02E08"/>
    <w:rsid w:val="00B03147"/>
    <w:rsid w:val="00B03A77"/>
    <w:rsid w:val="00B03C16"/>
    <w:rsid w:val="00B04758"/>
    <w:rsid w:val="00B04A35"/>
    <w:rsid w:val="00B05222"/>
    <w:rsid w:val="00B05303"/>
    <w:rsid w:val="00B054EB"/>
    <w:rsid w:val="00B07160"/>
    <w:rsid w:val="00B07AD5"/>
    <w:rsid w:val="00B1009B"/>
    <w:rsid w:val="00B12673"/>
    <w:rsid w:val="00B12D55"/>
    <w:rsid w:val="00B14AC1"/>
    <w:rsid w:val="00B14E2E"/>
    <w:rsid w:val="00B1579A"/>
    <w:rsid w:val="00B15AC4"/>
    <w:rsid w:val="00B16B48"/>
    <w:rsid w:val="00B16F8C"/>
    <w:rsid w:val="00B176B2"/>
    <w:rsid w:val="00B17957"/>
    <w:rsid w:val="00B21124"/>
    <w:rsid w:val="00B213C8"/>
    <w:rsid w:val="00B2144C"/>
    <w:rsid w:val="00B217DD"/>
    <w:rsid w:val="00B22281"/>
    <w:rsid w:val="00B230EA"/>
    <w:rsid w:val="00B24FF2"/>
    <w:rsid w:val="00B25F09"/>
    <w:rsid w:val="00B2620C"/>
    <w:rsid w:val="00B26710"/>
    <w:rsid w:val="00B272F3"/>
    <w:rsid w:val="00B273CB"/>
    <w:rsid w:val="00B302FF"/>
    <w:rsid w:val="00B328AD"/>
    <w:rsid w:val="00B328F5"/>
    <w:rsid w:val="00B34801"/>
    <w:rsid w:val="00B35295"/>
    <w:rsid w:val="00B3535B"/>
    <w:rsid w:val="00B3605D"/>
    <w:rsid w:val="00B363C6"/>
    <w:rsid w:val="00B37534"/>
    <w:rsid w:val="00B40968"/>
    <w:rsid w:val="00B41FF2"/>
    <w:rsid w:val="00B439F9"/>
    <w:rsid w:val="00B43A4B"/>
    <w:rsid w:val="00B43EE2"/>
    <w:rsid w:val="00B44012"/>
    <w:rsid w:val="00B44BD4"/>
    <w:rsid w:val="00B4536D"/>
    <w:rsid w:val="00B45E40"/>
    <w:rsid w:val="00B470B5"/>
    <w:rsid w:val="00B4755F"/>
    <w:rsid w:val="00B4759F"/>
    <w:rsid w:val="00B47CE6"/>
    <w:rsid w:val="00B50336"/>
    <w:rsid w:val="00B50C9C"/>
    <w:rsid w:val="00B51280"/>
    <w:rsid w:val="00B51654"/>
    <w:rsid w:val="00B51CDC"/>
    <w:rsid w:val="00B52ECE"/>
    <w:rsid w:val="00B5541E"/>
    <w:rsid w:val="00B55B91"/>
    <w:rsid w:val="00B569B5"/>
    <w:rsid w:val="00B570AD"/>
    <w:rsid w:val="00B57F04"/>
    <w:rsid w:val="00B6023E"/>
    <w:rsid w:val="00B60274"/>
    <w:rsid w:val="00B6043C"/>
    <w:rsid w:val="00B606A9"/>
    <w:rsid w:val="00B60C10"/>
    <w:rsid w:val="00B6363D"/>
    <w:rsid w:val="00B63848"/>
    <w:rsid w:val="00B63919"/>
    <w:rsid w:val="00B65072"/>
    <w:rsid w:val="00B655EE"/>
    <w:rsid w:val="00B65F0E"/>
    <w:rsid w:val="00B67595"/>
    <w:rsid w:val="00B67B87"/>
    <w:rsid w:val="00B70580"/>
    <w:rsid w:val="00B70A1A"/>
    <w:rsid w:val="00B7101D"/>
    <w:rsid w:val="00B71A3B"/>
    <w:rsid w:val="00B732B0"/>
    <w:rsid w:val="00B73CFB"/>
    <w:rsid w:val="00B73D86"/>
    <w:rsid w:val="00B73DDE"/>
    <w:rsid w:val="00B745B0"/>
    <w:rsid w:val="00B7545D"/>
    <w:rsid w:val="00B7635A"/>
    <w:rsid w:val="00B763C8"/>
    <w:rsid w:val="00B769BC"/>
    <w:rsid w:val="00B77D23"/>
    <w:rsid w:val="00B82019"/>
    <w:rsid w:val="00B82423"/>
    <w:rsid w:val="00B8274C"/>
    <w:rsid w:val="00B82886"/>
    <w:rsid w:val="00B82C51"/>
    <w:rsid w:val="00B82CBC"/>
    <w:rsid w:val="00B82D08"/>
    <w:rsid w:val="00B8357A"/>
    <w:rsid w:val="00B840CD"/>
    <w:rsid w:val="00B856A8"/>
    <w:rsid w:val="00B856B6"/>
    <w:rsid w:val="00B858A6"/>
    <w:rsid w:val="00B86648"/>
    <w:rsid w:val="00B87658"/>
    <w:rsid w:val="00B87B62"/>
    <w:rsid w:val="00B92B56"/>
    <w:rsid w:val="00B93601"/>
    <w:rsid w:val="00B93EF1"/>
    <w:rsid w:val="00B9404E"/>
    <w:rsid w:val="00B94360"/>
    <w:rsid w:val="00B94C31"/>
    <w:rsid w:val="00B957A0"/>
    <w:rsid w:val="00B96508"/>
    <w:rsid w:val="00B96BE0"/>
    <w:rsid w:val="00B973EC"/>
    <w:rsid w:val="00B97D6A"/>
    <w:rsid w:val="00B97F4D"/>
    <w:rsid w:val="00BA0472"/>
    <w:rsid w:val="00BA0A0E"/>
    <w:rsid w:val="00BA169B"/>
    <w:rsid w:val="00BA22E5"/>
    <w:rsid w:val="00BA259B"/>
    <w:rsid w:val="00BA289B"/>
    <w:rsid w:val="00BA3C88"/>
    <w:rsid w:val="00BA4176"/>
    <w:rsid w:val="00BA455E"/>
    <w:rsid w:val="00BA4781"/>
    <w:rsid w:val="00BA51D4"/>
    <w:rsid w:val="00BA680C"/>
    <w:rsid w:val="00BA71E4"/>
    <w:rsid w:val="00BA7B44"/>
    <w:rsid w:val="00BB1410"/>
    <w:rsid w:val="00BB16F0"/>
    <w:rsid w:val="00BB2B3D"/>
    <w:rsid w:val="00BB397E"/>
    <w:rsid w:val="00BB3A86"/>
    <w:rsid w:val="00BB3D0F"/>
    <w:rsid w:val="00BB4196"/>
    <w:rsid w:val="00BB4903"/>
    <w:rsid w:val="00BB49FC"/>
    <w:rsid w:val="00BB4D49"/>
    <w:rsid w:val="00BB547F"/>
    <w:rsid w:val="00BB5A0C"/>
    <w:rsid w:val="00BB5F64"/>
    <w:rsid w:val="00BB60DF"/>
    <w:rsid w:val="00BB7137"/>
    <w:rsid w:val="00BB7D84"/>
    <w:rsid w:val="00BC0696"/>
    <w:rsid w:val="00BC0AD2"/>
    <w:rsid w:val="00BC1467"/>
    <w:rsid w:val="00BC21A6"/>
    <w:rsid w:val="00BC21EF"/>
    <w:rsid w:val="00BC24C7"/>
    <w:rsid w:val="00BC3656"/>
    <w:rsid w:val="00BC3663"/>
    <w:rsid w:val="00BC40AE"/>
    <w:rsid w:val="00BC68A0"/>
    <w:rsid w:val="00BC6D88"/>
    <w:rsid w:val="00BC73D1"/>
    <w:rsid w:val="00BD0ABF"/>
    <w:rsid w:val="00BD1A92"/>
    <w:rsid w:val="00BD1C37"/>
    <w:rsid w:val="00BD1CB8"/>
    <w:rsid w:val="00BD1D74"/>
    <w:rsid w:val="00BD213F"/>
    <w:rsid w:val="00BD2537"/>
    <w:rsid w:val="00BD299B"/>
    <w:rsid w:val="00BD2B5B"/>
    <w:rsid w:val="00BD3B4F"/>
    <w:rsid w:val="00BD4843"/>
    <w:rsid w:val="00BD5742"/>
    <w:rsid w:val="00BD65EA"/>
    <w:rsid w:val="00BD6BF7"/>
    <w:rsid w:val="00BD6E47"/>
    <w:rsid w:val="00BD71A3"/>
    <w:rsid w:val="00BD7C3D"/>
    <w:rsid w:val="00BE0455"/>
    <w:rsid w:val="00BE0805"/>
    <w:rsid w:val="00BE15D1"/>
    <w:rsid w:val="00BE174F"/>
    <w:rsid w:val="00BE1D7F"/>
    <w:rsid w:val="00BE2684"/>
    <w:rsid w:val="00BE2689"/>
    <w:rsid w:val="00BE2B5B"/>
    <w:rsid w:val="00BE4062"/>
    <w:rsid w:val="00BE4A8C"/>
    <w:rsid w:val="00BE5294"/>
    <w:rsid w:val="00BE5E79"/>
    <w:rsid w:val="00BE642E"/>
    <w:rsid w:val="00BE75A0"/>
    <w:rsid w:val="00BE7D61"/>
    <w:rsid w:val="00BF0ACF"/>
    <w:rsid w:val="00BF0C69"/>
    <w:rsid w:val="00BF1C0F"/>
    <w:rsid w:val="00BF234E"/>
    <w:rsid w:val="00BF2B5E"/>
    <w:rsid w:val="00BF3207"/>
    <w:rsid w:val="00BF49CF"/>
    <w:rsid w:val="00BF4F2E"/>
    <w:rsid w:val="00BF56B4"/>
    <w:rsid w:val="00C003E4"/>
    <w:rsid w:val="00C00D18"/>
    <w:rsid w:val="00C028C5"/>
    <w:rsid w:val="00C02B41"/>
    <w:rsid w:val="00C03254"/>
    <w:rsid w:val="00C036BC"/>
    <w:rsid w:val="00C04776"/>
    <w:rsid w:val="00C0566A"/>
    <w:rsid w:val="00C05782"/>
    <w:rsid w:val="00C05ED7"/>
    <w:rsid w:val="00C06450"/>
    <w:rsid w:val="00C07C7D"/>
    <w:rsid w:val="00C11BAC"/>
    <w:rsid w:val="00C11C2F"/>
    <w:rsid w:val="00C12A23"/>
    <w:rsid w:val="00C149F8"/>
    <w:rsid w:val="00C14F7E"/>
    <w:rsid w:val="00C1552D"/>
    <w:rsid w:val="00C1587D"/>
    <w:rsid w:val="00C16FD4"/>
    <w:rsid w:val="00C20726"/>
    <w:rsid w:val="00C2196D"/>
    <w:rsid w:val="00C2400C"/>
    <w:rsid w:val="00C240C9"/>
    <w:rsid w:val="00C248AE"/>
    <w:rsid w:val="00C24E40"/>
    <w:rsid w:val="00C25044"/>
    <w:rsid w:val="00C25C2C"/>
    <w:rsid w:val="00C25D75"/>
    <w:rsid w:val="00C27B97"/>
    <w:rsid w:val="00C33515"/>
    <w:rsid w:val="00C335C2"/>
    <w:rsid w:val="00C341D1"/>
    <w:rsid w:val="00C3445E"/>
    <w:rsid w:val="00C34BAE"/>
    <w:rsid w:val="00C36170"/>
    <w:rsid w:val="00C36F38"/>
    <w:rsid w:val="00C37577"/>
    <w:rsid w:val="00C37E65"/>
    <w:rsid w:val="00C421E5"/>
    <w:rsid w:val="00C422D6"/>
    <w:rsid w:val="00C425FB"/>
    <w:rsid w:val="00C43860"/>
    <w:rsid w:val="00C44AF8"/>
    <w:rsid w:val="00C461F5"/>
    <w:rsid w:val="00C46CEB"/>
    <w:rsid w:val="00C46CF7"/>
    <w:rsid w:val="00C47241"/>
    <w:rsid w:val="00C474B4"/>
    <w:rsid w:val="00C509F5"/>
    <w:rsid w:val="00C50A5A"/>
    <w:rsid w:val="00C5136E"/>
    <w:rsid w:val="00C51802"/>
    <w:rsid w:val="00C52753"/>
    <w:rsid w:val="00C527CB"/>
    <w:rsid w:val="00C53892"/>
    <w:rsid w:val="00C5482A"/>
    <w:rsid w:val="00C54AF5"/>
    <w:rsid w:val="00C55010"/>
    <w:rsid w:val="00C553EF"/>
    <w:rsid w:val="00C557CD"/>
    <w:rsid w:val="00C57BEB"/>
    <w:rsid w:val="00C57F7A"/>
    <w:rsid w:val="00C602A0"/>
    <w:rsid w:val="00C62AB6"/>
    <w:rsid w:val="00C635C3"/>
    <w:rsid w:val="00C63A91"/>
    <w:rsid w:val="00C658D1"/>
    <w:rsid w:val="00C6622E"/>
    <w:rsid w:val="00C66EED"/>
    <w:rsid w:val="00C66EF0"/>
    <w:rsid w:val="00C67391"/>
    <w:rsid w:val="00C703F3"/>
    <w:rsid w:val="00C70CEB"/>
    <w:rsid w:val="00C714E1"/>
    <w:rsid w:val="00C72737"/>
    <w:rsid w:val="00C72BDA"/>
    <w:rsid w:val="00C72FD4"/>
    <w:rsid w:val="00C73A98"/>
    <w:rsid w:val="00C7499F"/>
    <w:rsid w:val="00C74F70"/>
    <w:rsid w:val="00C758E1"/>
    <w:rsid w:val="00C75E32"/>
    <w:rsid w:val="00C764CF"/>
    <w:rsid w:val="00C769F0"/>
    <w:rsid w:val="00C77637"/>
    <w:rsid w:val="00C8115B"/>
    <w:rsid w:val="00C81258"/>
    <w:rsid w:val="00C81AE9"/>
    <w:rsid w:val="00C82354"/>
    <w:rsid w:val="00C82362"/>
    <w:rsid w:val="00C84847"/>
    <w:rsid w:val="00C854D0"/>
    <w:rsid w:val="00C85502"/>
    <w:rsid w:val="00C859C7"/>
    <w:rsid w:val="00C85DB4"/>
    <w:rsid w:val="00C875FB"/>
    <w:rsid w:val="00C87EF8"/>
    <w:rsid w:val="00C90DD0"/>
    <w:rsid w:val="00C90FBB"/>
    <w:rsid w:val="00C91B4C"/>
    <w:rsid w:val="00C9291B"/>
    <w:rsid w:val="00C92960"/>
    <w:rsid w:val="00C9393C"/>
    <w:rsid w:val="00C93FC8"/>
    <w:rsid w:val="00C9419E"/>
    <w:rsid w:val="00C950AE"/>
    <w:rsid w:val="00C954EE"/>
    <w:rsid w:val="00C95851"/>
    <w:rsid w:val="00C9668B"/>
    <w:rsid w:val="00C9777C"/>
    <w:rsid w:val="00C97E8D"/>
    <w:rsid w:val="00CA1E5A"/>
    <w:rsid w:val="00CA1EB3"/>
    <w:rsid w:val="00CA1EC3"/>
    <w:rsid w:val="00CA2F24"/>
    <w:rsid w:val="00CA3009"/>
    <w:rsid w:val="00CA4A0A"/>
    <w:rsid w:val="00CA5586"/>
    <w:rsid w:val="00CA7C4F"/>
    <w:rsid w:val="00CB0861"/>
    <w:rsid w:val="00CB0D23"/>
    <w:rsid w:val="00CB1371"/>
    <w:rsid w:val="00CB152A"/>
    <w:rsid w:val="00CB17C7"/>
    <w:rsid w:val="00CB1B63"/>
    <w:rsid w:val="00CB20BC"/>
    <w:rsid w:val="00CB23D8"/>
    <w:rsid w:val="00CB2879"/>
    <w:rsid w:val="00CB2E21"/>
    <w:rsid w:val="00CB2EEA"/>
    <w:rsid w:val="00CB3294"/>
    <w:rsid w:val="00CB33E4"/>
    <w:rsid w:val="00CB63F8"/>
    <w:rsid w:val="00CB6BEC"/>
    <w:rsid w:val="00CB6DB4"/>
    <w:rsid w:val="00CB735C"/>
    <w:rsid w:val="00CB7C5C"/>
    <w:rsid w:val="00CC007E"/>
    <w:rsid w:val="00CC080E"/>
    <w:rsid w:val="00CC0A73"/>
    <w:rsid w:val="00CC1466"/>
    <w:rsid w:val="00CC151A"/>
    <w:rsid w:val="00CC1665"/>
    <w:rsid w:val="00CC1B66"/>
    <w:rsid w:val="00CC2432"/>
    <w:rsid w:val="00CC2D1F"/>
    <w:rsid w:val="00CC2F87"/>
    <w:rsid w:val="00CC370D"/>
    <w:rsid w:val="00CC6431"/>
    <w:rsid w:val="00CC6D64"/>
    <w:rsid w:val="00CC70C0"/>
    <w:rsid w:val="00CC79F6"/>
    <w:rsid w:val="00CC7F92"/>
    <w:rsid w:val="00CD0351"/>
    <w:rsid w:val="00CD0488"/>
    <w:rsid w:val="00CD05D8"/>
    <w:rsid w:val="00CD05E3"/>
    <w:rsid w:val="00CD0FC3"/>
    <w:rsid w:val="00CD1962"/>
    <w:rsid w:val="00CD2F0C"/>
    <w:rsid w:val="00CD379D"/>
    <w:rsid w:val="00CD4143"/>
    <w:rsid w:val="00CD439A"/>
    <w:rsid w:val="00CD4BB1"/>
    <w:rsid w:val="00CD50F3"/>
    <w:rsid w:val="00CD64D2"/>
    <w:rsid w:val="00CD6563"/>
    <w:rsid w:val="00CD72EC"/>
    <w:rsid w:val="00CD781D"/>
    <w:rsid w:val="00CD7D01"/>
    <w:rsid w:val="00CE1877"/>
    <w:rsid w:val="00CE22DF"/>
    <w:rsid w:val="00CE247E"/>
    <w:rsid w:val="00CE26BE"/>
    <w:rsid w:val="00CE373F"/>
    <w:rsid w:val="00CE48F6"/>
    <w:rsid w:val="00CE4B53"/>
    <w:rsid w:val="00CE5EBC"/>
    <w:rsid w:val="00CE6A6E"/>
    <w:rsid w:val="00CE71C0"/>
    <w:rsid w:val="00CE7BE7"/>
    <w:rsid w:val="00CF01FC"/>
    <w:rsid w:val="00CF0911"/>
    <w:rsid w:val="00CF0ED8"/>
    <w:rsid w:val="00CF139D"/>
    <w:rsid w:val="00CF2251"/>
    <w:rsid w:val="00CF3BD0"/>
    <w:rsid w:val="00CF3F74"/>
    <w:rsid w:val="00CF4DCF"/>
    <w:rsid w:val="00CF764E"/>
    <w:rsid w:val="00D000D5"/>
    <w:rsid w:val="00D0026C"/>
    <w:rsid w:val="00D0028E"/>
    <w:rsid w:val="00D012F2"/>
    <w:rsid w:val="00D01313"/>
    <w:rsid w:val="00D019BC"/>
    <w:rsid w:val="00D01AF0"/>
    <w:rsid w:val="00D01DA1"/>
    <w:rsid w:val="00D02068"/>
    <w:rsid w:val="00D02427"/>
    <w:rsid w:val="00D02FB6"/>
    <w:rsid w:val="00D042EF"/>
    <w:rsid w:val="00D05187"/>
    <w:rsid w:val="00D05955"/>
    <w:rsid w:val="00D0678B"/>
    <w:rsid w:val="00D06826"/>
    <w:rsid w:val="00D0758C"/>
    <w:rsid w:val="00D10076"/>
    <w:rsid w:val="00D13839"/>
    <w:rsid w:val="00D14A36"/>
    <w:rsid w:val="00D166B1"/>
    <w:rsid w:val="00D174D0"/>
    <w:rsid w:val="00D17DC1"/>
    <w:rsid w:val="00D207E5"/>
    <w:rsid w:val="00D2147E"/>
    <w:rsid w:val="00D217F2"/>
    <w:rsid w:val="00D2193C"/>
    <w:rsid w:val="00D2350E"/>
    <w:rsid w:val="00D236F3"/>
    <w:rsid w:val="00D25DBD"/>
    <w:rsid w:val="00D25F92"/>
    <w:rsid w:val="00D265A0"/>
    <w:rsid w:val="00D27945"/>
    <w:rsid w:val="00D31051"/>
    <w:rsid w:val="00D311F0"/>
    <w:rsid w:val="00D31398"/>
    <w:rsid w:val="00D31A2F"/>
    <w:rsid w:val="00D32594"/>
    <w:rsid w:val="00D32EA6"/>
    <w:rsid w:val="00D32FC0"/>
    <w:rsid w:val="00D334F1"/>
    <w:rsid w:val="00D33A28"/>
    <w:rsid w:val="00D35274"/>
    <w:rsid w:val="00D356A2"/>
    <w:rsid w:val="00D37EBB"/>
    <w:rsid w:val="00D409D8"/>
    <w:rsid w:val="00D40B46"/>
    <w:rsid w:val="00D41158"/>
    <w:rsid w:val="00D414D2"/>
    <w:rsid w:val="00D41F4E"/>
    <w:rsid w:val="00D4263B"/>
    <w:rsid w:val="00D43B11"/>
    <w:rsid w:val="00D43CF2"/>
    <w:rsid w:val="00D45B35"/>
    <w:rsid w:val="00D45FEC"/>
    <w:rsid w:val="00D4669B"/>
    <w:rsid w:val="00D46C43"/>
    <w:rsid w:val="00D47226"/>
    <w:rsid w:val="00D4730E"/>
    <w:rsid w:val="00D479FB"/>
    <w:rsid w:val="00D47D85"/>
    <w:rsid w:val="00D50806"/>
    <w:rsid w:val="00D52552"/>
    <w:rsid w:val="00D528F0"/>
    <w:rsid w:val="00D52A1C"/>
    <w:rsid w:val="00D5345D"/>
    <w:rsid w:val="00D53551"/>
    <w:rsid w:val="00D544FE"/>
    <w:rsid w:val="00D5557F"/>
    <w:rsid w:val="00D55698"/>
    <w:rsid w:val="00D55C61"/>
    <w:rsid w:val="00D560E3"/>
    <w:rsid w:val="00D607B2"/>
    <w:rsid w:val="00D60E91"/>
    <w:rsid w:val="00D62100"/>
    <w:rsid w:val="00D6255E"/>
    <w:rsid w:val="00D6332A"/>
    <w:rsid w:val="00D63CF4"/>
    <w:rsid w:val="00D640F5"/>
    <w:rsid w:val="00D641A8"/>
    <w:rsid w:val="00D64269"/>
    <w:rsid w:val="00D6440B"/>
    <w:rsid w:val="00D65796"/>
    <w:rsid w:val="00D6727B"/>
    <w:rsid w:val="00D701FE"/>
    <w:rsid w:val="00D70E83"/>
    <w:rsid w:val="00D723BB"/>
    <w:rsid w:val="00D7342C"/>
    <w:rsid w:val="00D736FA"/>
    <w:rsid w:val="00D738DE"/>
    <w:rsid w:val="00D73955"/>
    <w:rsid w:val="00D75181"/>
    <w:rsid w:val="00D76523"/>
    <w:rsid w:val="00D76EB9"/>
    <w:rsid w:val="00D77DA1"/>
    <w:rsid w:val="00D800A1"/>
    <w:rsid w:val="00D8015D"/>
    <w:rsid w:val="00D80568"/>
    <w:rsid w:val="00D817DE"/>
    <w:rsid w:val="00D82CD9"/>
    <w:rsid w:val="00D839AA"/>
    <w:rsid w:val="00D83BC8"/>
    <w:rsid w:val="00D844EF"/>
    <w:rsid w:val="00D84641"/>
    <w:rsid w:val="00D84FAD"/>
    <w:rsid w:val="00D857B7"/>
    <w:rsid w:val="00D8597E"/>
    <w:rsid w:val="00D85AC8"/>
    <w:rsid w:val="00D85CEA"/>
    <w:rsid w:val="00D86642"/>
    <w:rsid w:val="00D87380"/>
    <w:rsid w:val="00D90A1E"/>
    <w:rsid w:val="00D90B8B"/>
    <w:rsid w:val="00D9106E"/>
    <w:rsid w:val="00D91176"/>
    <w:rsid w:val="00D91645"/>
    <w:rsid w:val="00D91B96"/>
    <w:rsid w:val="00D92863"/>
    <w:rsid w:val="00D92E77"/>
    <w:rsid w:val="00D931D1"/>
    <w:rsid w:val="00D93A21"/>
    <w:rsid w:val="00D94E44"/>
    <w:rsid w:val="00D9588F"/>
    <w:rsid w:val="00D97847"/>
    <w:rsid w:val="00DA087C"/>
    <w:rsid w:val="00DA18C5"/>
    <w:rsid w:val="00DA1F05"/>
    <w:rsid w:val="00DA37B9"/>
    <w:rsid w:val="00DA46D7"/>
    <w:rsid w:val="00DA51B8"/>
    <w:rsid w:val="00DA5364"/>
    <w:rsid w:val="00DA5DC2"/>
    <w:rsid w:val="00DA642B"/>
    <w:rsid w:val="00DA7A19"/>
    <w:rsid w:val="00DB0F20"/>
    <w:rsid w:val="00DB0FD8"/>
    <w:rsid w:val="00DB1EF4"/>
    <w:rsid w:val="00DB202C"/>
    <w:rsid w:val="00DB223D"/>
    <w:rsid w:val="00DB2C08"/>
    <w:rsid w:val="00DB49DF"/>
    <w:rsid w:val="00DB55D5"/>
    <w:rsid w:val="00DB5710"/>
    <w:rsid w:val="00DB65AD"/>
    <w:rsid w:val="00DB6DF9"/>
    <w:rsid w:val="00DB6FF7"/>
    <w:rsid w:val="00DB7ECE"/>
    <w:rsid w:val="00DC0CB3"/>
    <w:rsid w:val="00DC149D"/>
    <w:rsid w:val="00DC18BB"/>
    <w:rsid w:val="00DC3303"/>
    <w:rsid w:val="00DC3BE4"/>
    <w:rsid w:val="00DC4F6A"/>
    <w:rsid w:val="00DC5E33"/>
    <w:rsid w:val="00DC5F41"/>
    <w:rsid w:val="00DC7D39"/>
    <w:rsid w:val="00DD10E7"/>
    <w:rsid w:val="00DD27DA"/>
    <w:rsid w:val="00DD2EEE"/>
    <w:rsid w:val="00DD34C3"/>
    <w:rsid w:val="00DD4BD8"/>
    <w:rsid w:val="00DD5D47"/>
    <w:rsid w:val="00DD66B4"/>
    <w:rsid w:val="00DD6D5F"/>
    <w:rsid w:val="00DE0B60"/>
    <w:rsid w:val="00DE2600"/>
    <w:rsid w:val="00DE31FD"/>
    <w:rsid w:val="00DE4C9C"/>
    <w:rsid w:val="00DE5805"/>
    <w:rsid w:val="00DE646B"/>
    <w:rsid w:val="00DE6864"/>
    <w:rsid w:val="00DE6EF1"/>
    <w:rsid w:val="00DE7054"/>
    <w:rsid w:val="00DE7918"/>
    <w:rsid w:val="00DF0437"/>
    <w:rsid w:val="00DF0B0F"/>
    <w:rsid w:val="00DF0F87"/>
    <w:rsid w:val="00DF17AA"/>
    <w:rsid w:val="00DF1D4E"/>
    <w:rsid w:val="00DF284B"/>
    <w:rsid w:val="00DF2E31"/>
    <w:rsid w:val="00DF5B37"/>
    <w:rsid w:val="00DF6677"/>
    <w:rsid w:val="00DF6B9D"/>
    <w:rsid w:val="00DF6FF7"/>
    <w:rsid w:val="00DF7366"/>
    <w:rsid w:val="00DF77BA"/>
    <w:rsid w:val="00DF7B44"/>
    <w:rsid w:val="00E00028"/>
    <w:rsid w:val="00E00DB0"/>
    <w:rsid w:val="00E0180B"/>
    <w:rsid w:val="00E01F2F"/>
    <w:rsid w:val="00E03034"/>
    <w:rsid w:val="00E03E72"/>
    <w:rsid w:val="00E042FD"/>
    <w:rsid w:val="00E047F8"/>
    <w:rsid w:val="00E04DF9"/>
    <w:rsid w:val="00E054AD"/>
    <w:rsid w:val="00E0661E"/>
    <w:rsid w:val="00E06A1B"/>
    <w:rsid w:val="00E07C18"/>
    <w:rsid w:val="00E1002C"/>
    <w:rsid w:val="00E11C95"/>
    <w:rsid w:val="00E12FB0"/>
    <w:rsid w:val="00E12FE7"/>
    <w:rsid w:val="00E13175"/>
    <w:rsid w:val="00E15246"/>
    <w:rsid w:val="00E16B97"/>
    <w:rsid w:val="00E17820"/>
    <w:rsid w:val="00E179C2"/>
    <w:rsid w:val="00E17E8A"/>
    <w:rsid w:val="00E20D55"/>
    <w:rsid w:val="00E21CE6"/>
    <w:rsid w:val="00E21FB4"/>
    <w:rsid w:val="00E23629"/>
    <w:rsid w:val="00E238A0"/>
    <w:rsid w:val="00E239B1"/>
    <w:rsid w:val="00E23D22"/>
    <w:rsid w:val="00E247B9"/>
    <w:rsid w:val="00E24CB2"/>
    <w:rsid w:val="00E2579B"/>
    <w:rsid w:val="00E26C8A"/>
    <w:rsid w:val="00E26DDE"/>
    <w:rsid w:val="00E27581"/>
    <w:rsid w:val="00E276BD"/>
    <w:rsid w:val="00E30C3F"/>
    <w:rsid w:val="00E3230A"/>
    <w:rsid w:val="00E32888"/>
    <w:rsid w:val="00E32A10"/>
    <w:rsid w:val="00E32C08"/>
    <w:rsid w:val="00E34BAD"/>
    <w:rsid w:val="00E35589"/>
    <w:rsid w:val="00E35C61"/>
    <w:rsid w:val="00E37795"/>
    <w:rsid w:val="00E379EE"/>
    <w:rsid w:val="00E4053B"/>
    <w:rsid w:val="00E405C2"/>
    <w:rsid w:val="00E4157A"/>
    <w:rsid w:val="00E465C3"/>
    <w:rsid w:val="00E46E76"/>
    <w:rsid w:val="00E53C17"/>
    <w:rsid w:val="00E542EE"/>
    <w:rsid w:val="00E54388"/>
    <w:rsid w:val="00E54A21"/>
    <w:rsid w:val="00E55C2D"/>
    <w:rsid w:val="00E6021E"/>
    <w:rsid w:val="00E6026F"/>
    <w:rsid w:val="00E6078D"/>
    <w:rsid w:val="00E607B6"/>
    <w:rsid w:val="00E62FA2"/>
    <w:rsid w:val="00E64C82"/>
    <w:rsid w:val="00E65C44"/>
    <w:rsid w:val="00E6689F"/>
    <w:rsid w:val="00E66E56"/>
    <w:rsid w:val="00E67978"/>
    <w:rsid w:val="00E67B87"/>
    <w:rsid w:val="00E7043C"/>
    <w:rsid w:val="00E70F7B"/>
    <w:rsid w:val="00E71CA5"/>
    <w:rsid w:val="00E724F4"/>
    <w:rsid w:val="00E737B9"/>
    <w:rsid w:val="00E746D1"/>
    <w:rsid w:val="00E74A80"/>
    <w:rsid w:val="00E75361"/>
    <w:rsid w:val="00E75555"/>
    <w:rsid w:val="00E7555C"/>
    <w:rsid w:val="00E758AF"/>
    <w:rsid w:val="00E761A6"/>
    <w:rsid w:val="00E80359"/>
    <w:rsid w:val="00E82BD7"/>
    <w:rsid w:val="00E834BB"/>
    <w:rsid w:val="00E83566"/>
    <w:rsid w:val="00E84D20"/>
    <w:rsid w:val="00E85636"/>
    <w:rsid w:val="00E85762"/>
    <w:rsid w:val="00E85852"/>
    <w:rsid w:val="00E85CDE"/>
    <w:rsid w:val="00E87371"/>
    <w:rsid w:val="00E87EAE"/>
    <w:rsid w:val="00E90264"/>
    <w:rsid w:val="00E902C1"/>
    <w:rsid w:val="00E90C49"/>
    <w:rsid w:val="00E9180E"/>
    <w:rsid w:val="00E9294E"/>
    <w:rsid w:val="00E9314D"/>
    <w:rsid w:val="00E93C88"/>
    <w:rsid w:val="00E95A0A"/>
    <w:rsid w:val="00E95BCC"/>
    <w:rsid w:val="00EA07D5"/>
    <w:rsid w:val="00EA0AF2"/>
    <w:rsid w:val="00EA1F1C"/>
    <w:rsid w:val="00EA46D1"/>
    <w:rsid w:val="00EA4A2E"/>
    <w:rsid w:val="00EA5900"/>
    <w:rsid w:val="00EA5A8A"/>
    <w:rsid w:val="00EA6C06"/>
    <w:rsid w:val="00EA6F50"/>
    <w:rsid w:val="00EA79A3"/>
    <w:rsid w:val="00EB03D5"/>
    <w:rsid w:val="00EB05E7"/>
    <w:rsid w:val="00EB0660"/>
    <w:rsid w:val="00EB10C0"/>
    <w:rsid w:val="00EB159E"/>
    <w:rsid w:val="00EB1C76"/>
    <w:rsid w:val="00EB21BA"/>
    <w:rsid w:val="00EB304C"/>
    <w:rsid w:val="00EB36AA"/>
    <w:rsid w:val="00EB3FAC"/>
    <w:rsid w:val="00EB4A11"/>
    <w:rsid w:val="00EB4ED1"/>
    <w:rsid w:val="00EB5A47"/>
    <w:rsid w:val="00EB5A8D"/>
    <w:rsid w:val="00EB674D"/>
    <w:rsid w:val="00EB68C1"/>
    <w:rsid w:val="00EB77F6"/>
    <w:rsid w:val="00EC15BB"/>
    <w:rsid w:val="00EC24FF"/>
    <w:rsid w:val="00EC2BD1"/>
    <w:rsid w:val="00EC3FFB"/>
    <w:rsid w:val="00EC50C5"/>
    <w:rsid w:val="00EC68CD"/>
    <w:rsid w:val="00EC6D8A"/>
    <w:rsid w:val="00EC7D0B"/>
    <w:rsid w:val="00EC7DCF"/>
    <w:rsid w:val="00ED0D61"/>
    <w:rsid w:val="00ED132F"/>
    <w:rsid w:val="00ED29F5"/>
    <w:rsid w:val="00ED3673"/>
    <w:rsid w:val="00ED3A44"/>
    <w:rsid w:val="00ED3AF0"/>
    <w:rsid w:val="00ED404E"/>
    <w:rsid w:val="00ED51A9"/>
    <w:rsid w:val="00ED5E2E"/>
    <w:rsid w:val="00ED607B"/>
    <w:rsid w:val="00ED72F3"/>
    <w:rsid w:val="00EE19A0"/>
    <w:rsid w:val="00EE217B"/>
    <w:rsid w:val="00EE3C8B"/>
    <w:rsid w:val="00EE416A"/>
    <w:rsid w:val="00EE4A49"/>
    <w:rsid w:val="00EE52BE"/>
    <w:rsid w:val="00EE5FC1"/>
    <w:rsid w:val="00EE5FED"/>
    <w:rsid w:val="00EE6C1B"/>
    <w:rsid w:val="00EE6EF3"/>
    <w:rsid w:val="00EF173B"/>
    <w:rsid w:val="00EF2666"/>
    <w:rsid w:val="00EF2818"/>
    <w:rsid w:val="00EF2C6D"/>
    <w:rsid w:val="00EF37D7"/>
    <w:rsid w:val="00EF43BF"/>
    <w:rsid w:val="00EF53DB"/>
    <w:rsid w:val="00EF603C"/>
    <w:rsid w:val="00EF60C8"/>
    <w:rsid w:val="00EF69CF"/>
    <w:rsid w:val="00EF6C12"/>
    <w:rsid w:val="00EF7185"/>
    <w:rsid w:val="00EF7657"/>
    <w:rsid w:val="00F004C7"/>
    <w:rsid w:val="00F00CC0"/>
    <w:rsid w:val="00F0161B"/>
    <w:rsid w:val="00F01A0B"/>
    <w:rsid w:val="00F01B6F"/>
    <w:rsid w:val="00F02530"/>
    <w:rsid w:val="00F02986"/>
    <w:rsid w:val="00F03A82"/>
    <w:rsid w:val="00F03B2A"/>
    <w:rsid w:val="00F064FD"/>
    <w:rsid w:val="00F070CA"/>
    <w:rsid w:val="00F0724C"/>
    <w:rsid w:val="00F0760F"/>
    <w:rsid w:val="00F101AA"/>
    <w:rsid w:val="00F1161C"/>
    <w:rsid w:val="00F11F30"/>
    <w:rsid w:val="00F12093"/>
    <w:rsid w:val="00F128AA"/>
    <w:rsid w:val="00F12D6D"/>
    <w:rsid w:val="00F12F6F"/>
    <w:rsid w:val="00F12FF0"/>
    <w:rsid w:val="00F1485E"/>
    <w:rsid w:val="00F150DD"/>
    <w:rsid w:val="00F15486"/>
    <w:rsid w:val="00F16E2E"/>
    <w:rsid w:val="00F171D9"/>
    <w:rsid w:val="00F177DA"/>
    <w:rsid w:val="00F17825"/>
    <w:rsid w:val="00F2027D"/>
    <w:rsid w:val="00F217B8"/>
    <w:rsid w:val="00F21C4D"/>
    <w:rsid w:val="00F2246E"/>
    <w:rsid w:val="00F2268F"/>
    <w:rsid w:val="00F22805"/>
    <w:rsid w:val="00F2337E"/>
    <w:rsid w:val="00F25883"/>
    <w:rsid w:val="00F25D83"/>
    <w:rsid w:val="00F27DAE"/>
    <w:rsid w:val="00F30120"/>
    <w:rsid w:val="00F32800"/>
    <w:rsid w:val="00F32E3A"/>
    <w:rsid w:val="00F3300A"/>
    <w:rsid w:val="00F35722"/>
    <w:rsid w:val="00F3607A"/>
    <w:rsid w:val="00F36330"/>
    <w:rsid w:val="00F3685E"/>
    <w:rsid w:val="00F37134"/>
    <w:rsid w:val="00F37466"/>
    <w:rsid w:val="00F406BA"/>
    <w:rsid w:val="00F40A83"/>
    <w:rsid w:val="00F411E0"/>
    <w:rsid w:val="00F42038"/>
    <w:rsid w:val="00F42D42"/>
    <w:rsid w:val="00F433AA"/>
    <w:rsid w:val="00F438D1"/>
    <w:rsid w:val="00F4467B"/>
    <w:rsid w:val="00F44D4C"/>
    <w:rsid w:val="00F45260"/>
    <w:rsid w:val="00F456DD"/>
    <w:rsid w:val="00F45F13"/>
    <w:rsid w:val="00F46C4A"/>
    <w:rsid w:val="00F475E7"/>
    <w:rsid w:val="00F479AF"/>
    <w:rsid w:val="00F526DD"/>
    <w:rsid w:val="00F533EC"/>
    <w:rsid w:val="00F53A73"/>
    <w:rsid w:val="00F53C20"/>
    <w:rsid w:val="00F54DE5"/>
    <w:rsid w:val="00F56586"/>
    <w:rsid w:val="00F57F93"/>
    <w:rsid w:val="00F60462"/>
    <w:rsid w:val="00F61744"/>
    <w:rsid w:val="00F61E6E"/>
    <w:rsid w:val="00F6369E"/>
    <w:rsid w:val="00F63973"/>
    <w:rsid w:val="00F63BE5"/>
    <w:rsid w:val="00F6445A"/>
    <w:rsid w:val="00F64C27"/>
    <w:rsid w:val="00F64D14"/>
    <w:rsid w:val="00F65A2E"/>
    <w:rsid w:val="00F67A2E"/>
    <w:rsid w:val="00F67DAD"/>
    <w:rsid w:val="00F713CB"/>
    <w:rsid w:val="00F72282"/>
    <w:rsid w:val="00F73184"/>
    <w:rsid w:val="00F733DA"/>
    <w:rsid w:val="00F734B2"/>
    <w:rsid w:val="00F73AEC"/>
    <w:rsid w:val="00F74143"/>
    <w:rsid w:val="00F743F2"/>
    <w:rsid w:val="00F744E6"/>
    <w:rsid w:val="00F74575"/>
    <w:rsid w:val="00F755A3"/>
    <w:rsid w:val="00F763D8"/>
    <w:rsid w:val="00F76775"/>
    <w:rsid w:val="00F7720F"/>
    <w:rsid w:val="00F77642"/>
    <w:rsid w:val="00F779E2"/>
    <w:rsid w:val="00F77AA5"/>
    <w:rsid w:val="00F80187"/>
    <w:rsid w:val="00F80388"/>
    <w:rsid w:val="00F807F0"/>
    <w:rsid w:val="00F82827"/>
    <w:rsid w:val="00F82DA8"/>
    <w:rsid w:val="00F83221"/>
    <w:rsid w:val="00F83A7E"/>
    <w:rsid w:val="00F840A1"/>
    <w:rsid w:val="00F84511"/>
    <w:rsid w:val="00F8598C"/>
    <w:rsid w:val="00F85C72"/>
    <w:rsid w:val="00F85D33"/>
    <w:rsid w:val="00F86059"/>
    <w:rsid w:val="00F86DEE"/>
    <w:rsid w:val="00F872BD"/>
    <w:rsid w:val="00F9066B"/>
    <w:rsid w:val="00F929AE"/>
    <w:rsid w:val="00F92B2A"/>
    <w:rsid w:val="00F940B6"/>
    <w:rsid w:val="00F9439B"/>
    <w:rsid w:val="00F945EF"/>
    <w:rsid w:val="00F947EE"/>
    <w:rsid w:val="00F94967"/>
    <w:rsid w:val="00F94BBA"/>
    <w:rsid w:val="00F94DF8"/>
    <w:rsid w:val="00F950B2"/>
    <w:rsid w:val="00F953E5"/>
    <w:rsid w:val="00F9564A"/>
    <w:rsid w:val="00F96084"/>
    <w:rsid w:val="00F96387"/>
    <w:rsid w:val="00F96853"/>
    <w:rsid w:val="00F96FEC"/>
    <w:rsid w:val="00F972D5"/>
    <w:rsid w:val="00FA018F"/>
    <w:rsid w:val="00FA0251"/>
    <w:rsid w:val="00FA0AC4"/>
    <w:rsid w:val="00FA26C9"/>
    <w:rsid w:val="00FA2EE7"/>
    <w:rsid w:val="00FA44C8"/>
    <w:rsid w:val="00FA58D6"/>
    <w:rsid w:val="00FA5A4D"/>
    <w:rsid w:val="00FA5EDD"/>
    <w:rsid w:val="00FA6DD8"/>
    <w:rsid w:val="00FA7293"/>
    <w:rsid w:val="00FA736E"/>
    <w:rsid w:val="00FA73F7"/>
    <w:rsid w:val="00FA768E"/>
    <w:rsid w:val="00FA7931"/>
    <w:rsid w:val="00FA79CB"/>
    <w:rsid w:val="00FB0DC1"/>
    <w:rsid w:val="00FB0E03"/>
    <w:rsid w:val="00FB0E25"/>
    <w:rsid w:val="00FB1679"/>
    <w:rsid w:val="00FB1718"/>
    <w:rsid w:val="00FB19EB"/>
    <w:rsid w:val="00FB251E"/>
    <w:rsid w:val="00FB295E"/>
    <w:rsid w:val="00FB3502"/>
    <w:rsid w:val="00FB3A2A"/>
    <w:rsid w:val="00FB5163"/>
    <w:rsid w:val="00FB52FB"/>
    <w:rsid w:val="00FB54A8"/>
    <w:rsid w:val="00FB62E8"/>
    <w:rsid w:val="00FB6564"/>
    <w:rsid w:val="00FB725F"/>
    <w:rsid w:val="00FB7CB3"/>
    <w:rsid w:val="00FC0531"/>
    <w:rsid w:val="00FC149D"/>
    <w:rsid w:val="00FC16A5"/>
    <w:rsid w:val="00FC1E4D"/>
    <w:rsid w:val="00FC221F"/>
    <w:rsid w:val="00FC2523"/>
    <w:rsid w:val="00FC5794"/>
    <w:rsid w:val="00FC6976"/>
    <w:rsid w:val="00FC6E16"/>
    <w:rsid w:val="00FC702B"/>
    <w:rsid w:val="00FC7D47"/>
    <w:rsid w:val="00FD0DAC"/>
    <w:rsid w:val="00FD1AE4"/>
    <w:rsid w:val="00FD1F4E"/>
    <w:rsid w:val="00FD25E5"/>
    <w:rsid w:val="00FD2D84"/>
    <w:rsid w:val="00FD5382"/>
    <w:rsid w:val="00FD563E"/>
    <w:rsid w:val="00FD6436"/>
    <w:rsid w:val="00FD663C"/>
    <w:rsid w:val="00FD6FF8"/>
    <w:rsid w:val="00FD70DC"/>
    <w:rsid w:val="00FD7679"/>
    <w:rsid w:val="00FE1389"/>
    <w:rsid w:val="00FE219D"/>
    <w:rsid w:val="00FE3272"/>
    <w:rsid w:val="00FE4218"/>
    <w:rsid w:val="00FE4F5B"/>
    <w:rsid w:val="00FE5BC5"/>
    <w:rsid w:val="00FF1DFE"/>
    <w:rsid w:val="00FF3E0C"/>
    <w:rsid w:val="00FF49DF"/>
    <w:rsid w:val="00FF4C5E"/>
    <w:rsid w:val="00FF4D96"/>
    <w:rsid w:val="00FF5261"/>
    <w:rsid w:val="00FF57A5"/>
    <w:rsid w:val="00FF5815"/>
    <w:rsid w:val="00FF651D"/>
    <w:rsid w:val="00FF66C0"/>
    <w:rsid w:val="00FF7254"/>
    <w:rsid w:val="00FF7A84"/>
    <w:rsid w:val="00FF7BDF"/>
    <w:rsid w:val="00FF7C96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6B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http://images.clipartpanda.com/comparison-clipart-canstock11816635.jpg" TargetMode="External"/><Relationship Id="rId26" Type="http://schemas.openxmlformats.org/officeDocument/2006/relationships/hyperlink" Target="http://images.google.fr/imgres?imgurl=http://www.ac-grenoble.fr/ien.vienne1/IMG/de2.gif&amp;imgrefurl=http://www.ac-grenoble.fr/ien.vienne1/spip.php?rubrique930&amp;usg=__YkRZWQgeVrko9JJZ7_2ufVna06o=&amp;h=200&amp;w=200&amp;sz=3&amp;hl=fr&amp;start=1&amp;sig2=aiFYMEnw5j7aGFgsm2iFPg&amp;tbnid=Nj6CkneZdVK3ZM:&amp;tbnh=104&amp;tbnw=104&amp;prev=/images?q=d%C3%A9+2&amp;gbv=2&amp;hl=fr&amp;ei=PU-2SoGAJtT_4AbJ-qHSDQ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photos.gograph.com/thumbs/CSP/CSP411/k4112850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http://cliparts.co/cliparts/riL/xG4/riLxG4E5T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6.jpe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18.jpeg"/><Relationship Id="rId32" Type="http://schemas.openxmlformats.org/officeDocument/2006/relationships/image" Target="media/image23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http://4.bp.blogspot.com/_dG6BBaOa_So/S_Bf54-G91I/AAAAAAAAAFI/XVFmgbL2GuQ/s200/28.jpg" TargetMode="External"/><Relationship Id="rId28" Type="http://schemas.openxmlformats.org/officeDocument/2006/relationships/hyperlink" Target="http://images.google.fr/imgres?imgurl=http://www.ac-grenoble.fr/ien.vienne1/IMG/de3.gif&amp;imgrefurl=http://www.ac-grenoble.fr/ien.vienne1/spip.php?rubrique930&amp;usg=__VcXQboiVTgefvtJBhJi38Nrw7ks=&amp;h=200&amp;w=200&amp;sz=4&amp;hl=fr&amp;start=1&amp;sig2=IM-rDJyHzaf8zrxGx0FmuA&amp;tbnid=X4KEwYiKlq3EZM:&amp;tbnh=104&amp;tbnw=104&amp;prev=/images?q=d%C3%A9+3&amp;gbv=2&amp;hl=fr&amp;ei=VE-2SqL9KOqw4Aaeoo2oDQ" TargetMode="External"/><Relationship Id="rId10" Type="http://schemas.openxmlformats.org/officeDocument/2006/relationships/image" Target="media/image7.emf"/><Relationship Id="rId19" Type="http://schemas.openxmlformats.org/officeDocument/2006/relationships/image" Target="media/image15.png"/><Relationship Id="rId31" Type="http://schemas.openxmlformats.org/officeDocument/2006/relationships/image" Target="media/image22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7.jpeg"/><Relationship Id="rId27" Type="http://schemas.openxmlformats.org/officeDocument/2006/relationships/image" Target="media/image19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100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CONSTRUIRE LES PREMIERS OUTILS POUR STRUCTURER LA PENSEE</dc:title>
  <dc:subject/>
  <dc:creator>celine</dc:creator>
  <cp:keywords/>
  <dc:description/>
  <cp:lastModifiedBy>michel</cp:lastModifiedBy>
  <cp:revision>2</cp:revision>
  <dcterms:created xsi:type="dcterms:W3CDTF">2015-10-09T05:07:00Z</dcterms:created>
  <dcterms:modified xsi:type="dcterms:W3CDTF">2015-10-09T05:07:00Z</dcterms:modified>
</cp:coreProperties>
</file>