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A6" w:rsidRPr="00EF37C0" w:rsidRDefault="00940DA6" w:rsidP="0000792E">
      <w:pPr>
        <w:shd w:val="clear" w:color="auto" w:fill="FFFFFF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MOBILISER LE LANGAGE DANS TOUTES SES DIMENSIONS</w:t>
      </w:r>
    </w:p>
    <w:p w:rsidR="00940DA6" w:rsidRDefault="00940DA6" w:rsidP="0000792E">
      <w:pPr>
        <w:shd w:val="clear" w:color="auto" w:fill="FFFFFF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L’oral</w:t>
      </w:r>
    </w:p>
    <w:p w:rsidR="00940DA6" w:rsidRDefault="00940DA6" w:rsidP="0000792E">
      <w:pPr>
        <w:tabs>
          <w:tab w:val="left" w:pos="1380"/>
        </w:tabs>
      </w:pPr>
      <w:r>
        <w:rPr>
          <w:noProof/>
          <w:lang w:eastAsia="fr-FR"/>
        </w:rPr>
        <w:pict>
          <v:roundrect id="Rectangle à coins arrondis 301" o:spid="_x0000_s1026" style="position:absolute;margin-left:363.65pt;margin-top:19.95pt;width:168pt;height:245.25pt;z-index:251633664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" strokecolor="#00b050" strokeweight="2.25pt">
            <v:stroke joinstyle="miter"/>
            <v:textbox>
              <w:txbxContent>
                <w:p w:rsidR="00940DA6" w:rsidRPr="005117EF" w:rsidRDefault="00940DA6" w:rsidP="0000792E">
                  <w:pPr>
                    <w:shd w:val="clear" w:color="auto" w:fill="FFFFFF"/>
                    <w:jc w:val="center"/>
                  </w:pPr>
                  <w:r>
                    <w:t>EXPLIQUER</w:t>
                  </w:r>
                </w:p>
                <w:p w:rsidR="00940DA6" w:rsidRPr="005117EF" w:rsidRDefault="00940DA6" w:rsidP="0000792E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</w:p>
                <w:p w:rsidR="00940DA6" w:rsidRDefault="00940DA6" w:rsidP="0000792E">
                  <w:pPr>
                    <w:jc w:val="center"/>
                  </w:pPr>
                </w:p>
                <w:p w:rsidR="00940DA6" w:rsidRDefault="00940DA6" w:rsidP="0000792E">
                  <w:pPr>
                    <w:jc w:val="center"/>
                  </w:pPr>
                </w:p>
                <w:p w:rsidR="00940DA6" w:rsidRDefault="00940DA6" w:rsidP="0000792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40DA6" w:rsidRPr="009D66A5" w:rsidRDefault="00940DA6" w:rsidP="0000792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40DA6" w:rsidRDefault="00940DA6" w:rsidP="0000792E">
                  <w:pPr>
                    <w:jc w:val="center"/>
                  </w:pPr>
                </w:p>
                <w:p w:rsidR="00940DA6" w:rsidRDefault="00940DA6" w:rsidP="0000792E">
                  <w:pPr>
                    <w:jc w:val="center"/>
                  </w:pPr>
                  <w:r>
                    <w:t>Je questionne, je justifie, j’explique pourquoi.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Rectangle à coins arrondis 289" o:spid="_x0000_s1027" style="position:absolute;margin-left:0;margin-top:19.2pt;width:168pt;height:245.25pt;z-index:251632640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" strokecolor="#00b050" strokeweight="2.25pt">
            <v:stroke joinstyle="miter"/>
            <v:textbox>
              <w:txbxContent>
                <w:p w:rsidR="00940DA6" w:rsidRPr="005117EF" w:rsidRDefault="00940DA6" w:rsidP="0000792E">
                  <w:pPr>
                    <w:shd w:val="clear" w:color="auto" w:fill="FFFFFF"/>
                    <w:jc w:val="center"/>
                  </w:pPr>
                  <w:r>
                    <w:t>PARLER</w:t>
                  </w:r>
                </w:p>
                <w:p w:rsidR="00940DA6" w:rsidRPr="005117EF" w:rsidRDefault="00940DA6" w:rsidP="0000792E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</w:p>
                <w:p w:rsidR="00940DA6" w:rsidRDefault="00940DA6" w:rsidP="0000792E">
                  <w:pPr>
                    <w:jc w:val="center"/>
                  </w:pPr>
                </w:p>
                <w:p w:rsidR="00940DA6" w:rsidRDefault="00940DA6" w:rsidP="0000792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40DA6" w:rsidRPr="009E5367" w:rsidRDefault="00940DA6" w:rsidP="0000792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40DA6" w:rsidRDefault="00940DA6" w:rsidP="0000792E">
                  <w:pPr>
                    <w:jc w:val="center"/>
                  </w:pPr>
                </w:p>
                <w:p w:rsidR="00940DA6" w:rsidRDefault="00940DA6" w:rsidP="0000792E">
                  <w:pPr>
                    <w:jc w:val="center"/>
                  </w:pPr>
                </w:p>
                <w:p w:rsidR="00940DA6" w:rsidRDefault="00940DA6" w:rsidP="0000792E">
                  <w:pPr>
                    <w:jc w:val="center"/>
                  </w:pPr>
                  <w:r>
                    <w:t>Je fais des phrases correctes.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Rectangle à coins arrondis 303" o:spid="_x0000_s1028" style="position:absolute;margin-left:-12.75pt;margin-top:18.3pt;width:168pt;height:245.25pt;z-index:2516346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" strokecolor="#00b050" strokeweight="2.25pt">
            <v:stroke joinstyle="miter"/>
            <v:textbox>
              <w:txbxContent>
                <w:p w:rsidR="00940DA6" w:rsidRDefault="00940DA6" w:rsidP="0000792E">
                  <w:pPr>
                    <w:shd w:val="clear" w:color="auto" w:fill="FFFFFF"/>
                    <w:jc w:val="center"/>
                  </w:pPr>
                  <w:r>
                    <w:t>PARLER</w:t>
                  </w:r>
                </w:p>
                <w:p w:rsidR="00940DA6" w:rsidRPr="005117EF" w:rsidRDefault="00940DA6" w:rsidP="0000792E">
                  <w:pPr>
                    <w:shd w:val="clear" w:color="auto" w:fill="FFFFFF"/>
                    <w:jc w:val="center"/>
                  </w:pPr>
                </w:p>
                <w:p w:rsidR="00940DA6" w:rsidRPr="005117EF" w:rsidRDefault="00940DA6" w:rsidP="0000792E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</w:p>
                <w:p w:rsidR="00940DA6" w:rsidRDefault="00940DA6" w:rsidP="0000792E">
                  <w:pPr>
                    <w:jc w:val="center"/>
                  </w:pPr>
                </w:p>
                <w:p w:rsidR="00940DA6" w:rsidRDefault="00940DA6" w:rsidP="0000792E">
                  <w:pPr>
                    <w:jc w:val="center"/>
                  </w:pPr>
                </w:p>
                <w:p w:rsidR="00940DA6" w:rsidRDefault="00940DA6" w:rsidP="0000792E">
                  <w:pPr>
                    <w:jc w:val="center"/>
                  </w:pPr>
                </w:p>
                <w:p w:rsidR="00940DA6" w:rsidRDefault="00940DA6" w:rsidP="0000792E">
                  <w:pPr>
                    <w:jc w:val="center"/>
                  </w:pPr>
                  <w:r>
                    <w:t>Je me fais comprendre quand j’ai besoin de quelque chose.</w:t>
                  </w:r>
                </w:p>
              </w:txbxContent>
            </v:textbox>
          </v:roundrect>
        </w:pict>
      </w:r>
    </w:p>
    <w:p w:rsidR="00940DA6" w:rsidRDefault="00940DA6" w:rsidP="0000792E">
      <w:pPr>
        <w:tabs>
          <w:tab w:val="left" w:pos="1380"/>
        </w:tabs>
      </w:pPr>
    </w:p>
    <w:p w:rsidR="00940DA6" w:rsidRDefault="00940DA6" w:rsidP="0000792E">
      <w:pPr>
        <w:tabs>
          <w:tab w:val="left" w:pos="1380"/>
        </w:tabs>
      </w:pPr>
    </w:p>
    <w:p w:rsidR="00940DA6" w:rsidRDefault="00940DA6" w:rsidP="0000792E">
      <w:pPr>
        <w:tabs>
          <w:tab w:val="left" w:pos="1380"/>
        </w:tabs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9" type="#_x0000_t75" style="position:absolute;margin-left:387pt;margin-top:12.35pt;width:118.05pt;height:98.3pt;z-index:251677696;visibility:visible">
            <v:imagedata r:id="rId4" o:title=""/>
          </v:shape>
        </w:pict>
      </w:r>
      <w:r>
        <w:rPr>
          <w:noProof/>
          <w:lang w:eastAsia="fr-FR"/>
        </w:rPr>
        <w:pict>
          <v:shape id="Image 2" o:spid="_x0000_s1030" type="#_x0000_t75" style="position:absolute;margin-left:0;margin-top:13.9pt;width:124.7pt;height:110.4pt;z-index:251676672;visibility:visible;mso-position-horizontal:center;mso-position-horizontal-relative:margin">
            <v:imagedata r:id="rId5" o:title=""/>
            <w10:wrap anchorx="margin"/>
          </v:shape>
        </w:pict>
      </w:r>
      <w:r>
        <w:rPr>
          <w:noProof/>
          <w:lang w:eastAsia="fr-FR"/>
        </w:rPr>
        <w:pict>
          <v:shape id="Image 1" o:spid="_x0000_s1031" type="#_x0000_t75" style="position:absolute;margin-left:21.75pt;margin-top:2.55pt;width:109.5pt;height:111.25pt;z-index:251675648;visibility:visible">
            <v:imagedata r:id="rId6" o:title=""/>
          </v:shape>
        </w:pict>
      </w:r>
    </w:p>
    <w:p w:rsidR="00940DA6" w:rsidRDefault="00940DA6" w:rsidP="0000792E">
      <w:pPr>
        <w:tabs>
          <w:tab w:val="left" w:pos="1380"/>
        </w:tabs>
      </w:pPr>
      <w:r>
        <w:br w:type="textWrapping" w:clear="all"/>
      </w:r>
    </w:p>
    <w:p w:rsidR="00940DA6" w:rsidRDefault="00940DA6" w:rsidP="0000792E">
      <w:pPr>
        <w:tabs>
          <w:tab w:val="left" w:pos="1380"/>
        </w:tabs>
      </w:pPr>
    </w:p>
    <w:p w:rsidR="00940DA6" w:rsidRDefault="00940DA6" w:rsidP="0000792E">
      <w:pPr>
        <w:tabs>
          <w:tab w:val="left" w:pos="1380"/>
        </w:tabs>
      </w:pPr>
    </w:p>
    <w:p w:rsidR="00940DA6" w:rsidRDefault="00940DA6" w:rsidP="0000792E">
      <w:pPr>
        <w:tabs>
          <w:tab w:val="left" w:pos="1380"/>
        </w:tabs>
      </w:pPr>
    </w:p>
    <w:p w:rsidR="00940DA6" w:rsidRDefault="00940DA6" w:rsidP="0000792E">
      <w:pPr>
        <w:tabs>
          <w:tab w:val="left" w:pos="1380"/>
        </w:tabs>
      </w:pPr>
    </w:p>
    <w:p w:rsidR="00940DA6" w:rsidRDefault="00940DA6" w:rsidP="0000792E">
      <w:pPr>
        <w:tabs>
          <w:tab w:val="left" w:pos="1380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00" o:spid="_x0000_s1032" type="#_x0000_t202" style="position:absolute;margin-left:107.25pt;margin-top:17.4pt;width:30pt;height:21.7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" stroked="f" strokeweight=".5pt">
            <v:textbox>
              <w:txbxContent>
                <w:p w:rsidR="00940DA6" w:rsidRPr="009E5367" w:rsidRDefault="00940DA6" w:rsidP="000079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99" o:spid="_x0000_s1033" type="#_x0000_t202" style="position:absolute;margin-left:54pt;margin-top:16.65pt;width:30.75pt;height:21.7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" stroked="f" strokeweight=".5pt">
            <v:textbox>
              <w:txbxContent>
                <w:p w:rsidR="00940DA6" w:rsidRPr="009E5367" w:rsidRDefault="00940DA6" w:rsidP="000079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6" o:spid="_x0000_s1034" type="#_x0000_t202" style="position:absolute;margin-left:483pt;margin-top:17.95pt;width:30pt;height:21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" stroked="f" strokeweight=".5pt">
            <v:textbox>
              <w:txbxContent>
                <w:p w:rsidR="00940DA6" w:rsidRPr="009E5367" w:rsidRDefault="00940DA6" w:rsidP="000079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7" o:spid="_x0000_s1035" type="#_x0000_t202" style="position:absolute;margin-left:299.25pt;margin-top:17.4pt;width:30pt;height:21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" stroked="f" strokeweight=".5pt">
            <v:textbox>
              <w:txbxContent>
                <w:p w:rsidR="00940DA6" w:rsidRPr="009E5367" w:rsidRDefault="00940DA6" w:rsidP="000079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4" o:spid="_x0000_s1036" type="#_x0000_t202" style="position:absolute;margin-left:430.5pt;margin-top:16.45pt;width:30.75pt;height:21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" stroked="f" strokeweight=".5pt">
            <v:textbox>
              <w:txbxContent>
                <w:p w:rsidR="00940DA6" w:rsidRPr="009E5367" w:rsidRDefault="00940DA6" w:rsidP="000079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5" o:spid="_x0000_s1037" type="#_x0000_t202" style="position:absolute;margin-left:0;margin-top:17.4pt;width:30.75pt;height:21.75pt;z-index:25165107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" stroked="f" strokeweight=".5pt">
            <v:textbox>
              <w:txbxContent>
                <w:p w:rsidR="00940DA6" w:rsidRPr="009E5367" w:rsidRDefault="00940DA6" w:rsidP="000079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Zone de texte 313" o:spid="_x0000_s1038" type="#_x0000_t202" style="position:absolute;margin-left:382.5pt;margin-top:17.2pt;width:27.75pt;height:21.75pt;z-index:2516490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" stroked="f" strokeweight=".5pt">
            <v:textbox>
              <w:txbxContent>
                <w:p w:rsidR="00940DA6" w:rsidRPr="009E5367" w:rsidRDefault="00940DA6" w:rsidP="0000792E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Zone de texte 311" o:spid="_x0000_s1039" type="#_x0000_t202" style="position:absolute;margin-left:196.5pt;margin-top:16.45pt;width:27.75pt;height:21.75pt;z-index:2516480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" stroked="f" strokeweight=".5pt">
            <v:textbox>
              <w:txbxContent>
                <w:p w:rsidR="00940DA6" w:rsidRPr="009E5367" w:rsidRDefault="00940DA6" w:rsidP="0000792E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line id="Connecteur droit 310" o:spid="_x0000_s1040" style="position:absolute;z-index:251646976;visibility:visible" from="473.25pt,8.4pt" to="47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" strokecolor="#00b050" strokeweight="1.5pt">
            <v:stroke joinstyle="miter"/>
          </v:line>
        </w:pict>
      </w:r>
      <w:r>
        <w:rPr>
          <w:noProof/>
          <w:lang w:eastAsia="fr-FR"/>
        </w:rPr>
        <w:pict>
          <v:line id="Connecteur droit 309" o:spid="_x0000_s1041" style="position:absolute;z-index:251645952;visibility:visible" from="419.25pt,9.9pt" to="420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" strokecolor="#00b050" strokeweight="1.5pt">
            <v:stroke joinstyle="miter"/>
          </v:line>
        </w:pict>
      </w:r>
      <w:r>
        <w:rPr>
          <w:noProof/>
          <w:lang w:eastAsia="fr-FR"/>
        </w:rPr>
        <w:pict>
          <v:line id="Connecteur droit 308" o:spid="_x0000_s1042" style="position:absolute;z-index:251644928;visibility:visible" from="289.5pt,8.2pt" to="290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" strokecolor="#00b050" strokeweight="1.5pt">
            <v:stroke joinstyle="miter"/>
          </v:line>
        </w:pict>
      </w:r>
      <w:r>
        <w:rPr>
          <w:noProof/>
          <w:lang w:eastAsia="fr-FR"/>
        </w:rPr>
        <w:pict>
          <v:line id="Connecteur droit 307" o:spid="_x0000_s1043" style="position:absolute;z-index:251643904;visibility:visible" from="232.5pt,7.45pt" to="233.2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" strokecolor="#00b050" strokeweight="1.5pt">
            <v:stroke joinstyle="miter"/>
          </v:line>
        </w:pict>
      </w:r>
      <w:r>
        <w:rPr>
          <w:noProof/>
          <w:lang w:eastAsia="fr-FR"/>
        </w:rPr>
        <w:pict>
          <v:line id="Connecteur droit 306" o:spid="_x0000_s1044" style="position:absolute;z-index:251642880;visibility:visible;mso-position-horizontal-relative:margin" from="364.5pt,9.2pt" to="532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" strokecolor="#00b050" strokeweight="1.5pt">
            <v:stroke joinstyle="miter"/>
            <w10:wrap anchorx="margin"/>
          </v:line>
        </w:pict>
      </w:r>
      <w:r>
        <w:rPr>
          <w:noProof/>
          <w:lang w:eastAsia="fr-FR"/>
        </w:rPr>
        <w:pict>
          <v:line id="Connecteur droit 305" o:spid="_x0000_s1045" style="position:absolute;z-index:251641856;visibility:visible;mso-position-horizontal:center;mso-position-horizontal-relative:margin" from="0,7.7pt" to="1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" strokecolor="#00b050" strokeweight="1.5pt">
            <v:stroke joinstyle="miter"/>
            <w10:wrap anchorx="margin"/>
          </v:line>
        </w:pict>
      </w:r>
      <w:r>
        <w:rPr>
          <w:noProof/>
          <w:lang w:eastAsia="fr-FR"/>
        </w:rPr>
        <w:pict>
          <v:line id="Connecteur droit 297" o:spid="_x0000_s1046" style="position:absolute;z-index:251637760;visibility:visible" from="100.45pt,6.9pt" to="101.2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" strokecolor="#00b050" strokeweight="1.5pt">
            <v:stroke joinstyle="miter"/>
          </v:line>
        </w:pict>
      </w:r>
      <w:r>
        <w:rPr>
          <w:noProof/>
          <w:lang w:eastAsia="fr-FR"/>
        </w:rPr>
        <w:pict>
          <v:line id="Connecteur droit 296" o:spid="_x0000_s1047" style="position:absolute;z-index:251636736;visibility:visible" from="39pt,6.9pt" to="39.7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" strokecolor="#00b050" strokeweight="1.5pt">
            <v:stroke joinstyle="miter"/>
          </v:line>
        </w:pict>
      </w:r>
      <w:r>
        <w:rPr>
          <w:noProof/>
          <w:lang w:eastAsia="fr-FR"/>
        </w:rPr>
        <w:pict>
          <v:shape id="Zone de texte 298" o:spid="_x0000_s1048" type="#_x0000_t202" style="position:absolute;margin-left:0;margin-top:15.15pt;width:27.75pt;height:21.75pt;z-index:25163878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" stroked="f" strokeweight=".5pt">
            <v:textbox>
              <w:txbxContent>
                <w:p w:rsidR="00940DA6" w:rsidRPr="009E5367" w:rsidRDefault="00940DA6" w:rsidP="0000792E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line id="Connecteur droit 295" o:spid="_x0000_s1049" style="position:absolute;z-index:251635712;visibility:visible" from="-13.5pt,6.15pt" to="154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" strokecolor="#00b050" strokeweight="1.5pt">
            <v:stroke joinstyle="miter"/>
          </v:line>
        </w:pict>
      </w:r>
    </w:p>
    <w:p w:rsidR="00940DA6" w:rsidRDefault="00940DA6" w:rsidP="0000792E">
      <w:pPr>
        <w:tabs>
          <w:tab w:val="left" w:pos="1380"/>
        </w:tabs>
      </w:pPr>
    </w:p>
    <w:p w:rsidR="00940DA6" w:rsidRDefault="00940DA6" w:rsidP="0000792E">
      <w:pPr>
        <w:tabs>
          <w:tab w:val="left" w:pos="1380"/>
        </w:tabs>
      </w:pPr>
    </w:p>
    <w:p w:rsidR="00940DA6" w:rsidRDefault="00940DA6" w:rsidP="0000792E">
      <w:pPr>
        <w:tabs>
          <w:tab w:val="left" w:pos="1380"/>
        </w:tabs>
      </w:pPr>
    </w:p>
    <w:p w:rsidR="00940DA6" w:rsidRDefault="00940DA6" w:rsidP="0000792E">
      <w:pPr>
        <w:tabs>
          <w:tab w:val="left" w:pos="1380"/>
        </w:tabs>
      </w:pPr>
      <w:r>
        <w:rPr>
          <w:noProof/>
          <w:lang w:eastAsia="fr-FR"/>
        </w:rPr>
        <w:pict>
          <v:shape id="Image 5" o:spid="_x0000_s1050" type="#_x0000_t75" style="position:absolute;margin-left:66.75pt;margin-top:637.35pt;width:84pt;height:108.65pt;z-index:251678720;visibility:visible">
            <v:imagedata r:id="rId7" o:title=""/>
          </v:shape>
        </w:pict>
      </w:r>
    </w:p>
    <w:p w:rsidR="00940DA6" w:rsidRDefault="00940DA6" w:rsidP="0000792E">
      <w:pPr>
        <w:tabs>
          <w:tab w:val="left" w:pos="1380"/>
        </w:tabs>
      </w:pPr>
    </w:p>
    <w:p w:rsidR="00940DA6" w:rsidRDefault="00940DA6" w:rsidP="0000792E">
      <w:pPr>
        <w:tabs>
          <w:tab w:val="left" w:pos="1380"/>
        </w:tabs>
      </w:pPr>
      <w:r>
        <w:rPr>
          <w:noProof/>
          <w:lang w:eastAsia="fr-FR"/>
        </w:rPr>
        <w:pict>
          <v:roundrect id="Rectangle à coins arrondis 338" o:spid="_x0000_s1051" style="position:absolute;margin-left:363.65pt;margin-top:19.95pt;width:168pt;height:245.25pt;z-index:251655168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" strokecolor="#00b050" strokeweight="2.25pt">
            <v:stroke joinstyle="miter"/>
            <v:textbox>
              <w:txbxContent>
                <w:p w:rsidR="00940DA6" w:rsidRPr="005117EF" w:rsidRDefault="00940DA6" w:rsidP="0000792E">
                  <w:pPr>
                    <w:shd w:val="clear" w:color="auto" w:fill="FFFFFF"/>
                    <w:jc w:val="center"/>
                  </w:pPr>
                  <w:r>
                    <w:t>RECITER</w:t>
                  </w:r>
                </w:p>
                <w:p w:rsidR="00940DA6" w:rsidRPr="005117EF" w:rsidRDefault="00940DA6" w:rsidP="0000792E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</w:p>
                <w:p w:rsidR="00940DA6" w:rsidRDefault="00940DA6" w:rsidP="0000792E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940DA6" w:rsidRPr="004926B3" w:rsidRDefault="00940DA6" w:rsidP="0000792E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940DA6" w:rsidRDefault="00940DA6" w:rsidP="0000792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40DA6" w:rsidRPr="009D66A5" w:rsidRDefault="00940DA6" w:rsidP="0000792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40DA6" w:rsidRDefault="00940DA6" w:rsidP="0000792E">
                  <w:pPr>
                    <w:jc w:val="center"/>
                  </w:pPr>
                </w:p>
                <w:p w:rsidR="00940DA6" w:rsidRDefault="00940DA6" w:rsidP="0000792E">
                  <w:pPr>
                    <w:jc w:val="center"/>
                  </w:pPr>
                  <w:r>
                    <w:t>Je connais des comptines et je les dis avec la classe.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Rectangle à coins arrondis 339" o:spid="_x0000_s1052" style="position:absolute;margin-left:0;margin-top:19.2pt;width:168pt;height:245.25pt;z-index:251654144;visibility:visible;mso-position-horizontal:center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" strokecolor="#00b050" strokeweight="2.25pt">
            <v:stroke joinstyle="miter"/>
            <v:textbox>
              <w:txbxContent>
                <w:p w:rsidR="00940DA6" w:rsidRPr="005117EF" w:rsidRDefault="00940DA6" w:rsidP="0000792E">
                  <w:pPr>
                    <w:shd w:val="clear" w:color="auto" w:fill="FFFFFF"/>
                    <w:jc w:val="center"/>
                  </w:pPr>
                  <w:r>
                    <w:t>COMPRENDRE</w:t>
                  </w:r>
                </w:p>
                <w:p w:rsidR="00940DA6" w:rsidRPr="005117EF" w:rsidRDefault="00940DA6" w:rsidP="0000792E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</w:p>
                <w:p w:rsidR="00940DA6" w:rsidRDefault="00940DA6" w:rsidP="0000792E">
                  <w:pPr>
                    <w:jc w:val="center"/>
                  </w:pPr>
                </w:p>
                <w:p w:rsidR="00940DA6" w:rsidRDefault="00940DA6" w:rsidP="0000792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40DA6" w:rsidRDefault="00940DA6" w:rsidP="0000792E">
                  <w:pPr>
                    <w:jc w:val="center"/>
                  </w:pPr>
                </w:p>
                <w:p w:rsidR="00940DA6" w:rsidRDefault="00940DA6" w:rsidP="0000792E">
                  <w:pPr>
                    <w:jc w:val="center"/>
                  </w:pPr>
                </w:p>
                <w:p w:rsidR="00940DA6" w:rsidRDefault="00940DA6" w:rsidP="0000792E">
                  <w:pPr>
                    <w:jc w:val="center"/>
                  </w:pPr>
                  <w:r>
                    <w:t>Je redis les mots d’une phrase écrite après lecture par l’adulte.</w:t>
                  </w: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Rectangle à coins arrondis 340" o:spid="_x0000_s1053" style="position:absolute;margin-left:-12.75pt;margin-top:18.3pt;width:168pt;height:245.25pt;z-index: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" strokecolor="#00b050" strokeweight="2.25pt">
            <v:stroke joinstyle="miter"/>
            <v:textbox>
              <w:txbxContent>
                <w:p w:rsidR="00940DA6" w:rsidRDefault="00940DA6" w:rsidP="0000792E">
                  <w:pPr>
                    <w:shd w:val="clear" w:color="auto" w:fill="FFFFFF"/>
                    <w:jc w:val="center"/>
                  </w:pPr>
                  <w:r>
                    <w:t>COMPRENDRE</w:t>
                  </w:r>
                </w:p>
                <w:p w:rsidR="00940DA6" w:rsidRPr="005117EF" w:rsidRDefault="00940DA6" w:rsidP="0000792E">
                  <w:pPr>
                    <w:shd w:val="clear" w:color="auto" w:fill="FFFFFF"/>
                    <w:jc w:val="center"/>
                  </w:pPr>
                </w:p>
                <w:p w:rsidR="00940DA6" w:rsidRDefault="00940DA6" w:rsidP="0000792E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</w:p>
                <w:p w:rsidR="00940DA6" w:rsidRPr="004926B3" w:rsidRDefault="00940DA6" w:rsidP="0000792E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</w:p>
                <w:p w:rsidR="00940DA6" w:rsidRDefault="00940DA6" w:rsidP="0000792E">
                  <w:pPr>
                    <w:jc w:val="center"/>
                  </w:pPr>
                </w:p>
                <w:p w:rsidR="00940DA6" w:rsidRDefault="00940DA6" w:rsidP="0000792E">
                  <w:pPr>
                    <w:jc w:val="center"/>
                  </w:pPr>
                </w:p>
                <w:p w:rsidR="00940DA6" w:rsidRDefault="00940DA6" w:rsidP="0000792E">
                  <w:pPr>
                    <w:jc w:val="center"/>
                  </w:pPr>
                </w:p>
                <w:p w:rsidR="00940DA6" w:rsidRDefault="00940DA6" w:rsidP="0000792E">
                  <w:pPr>
                    <w:jc w:val="center"/>
                  </w:pPr>
                  <w:r>
                    <w:t>Je comprends des textes sans images.</w:t>
                  </w:r>
                </w:p>
              </w:txbxContent>
            </v:textbox>
          </v:roundrect>
        </w:pict>
      </w:r>
    </w:p>
    <w:p w:rsidR="00940DA6" w:rsidRDefault="00940DA6" w:rsidP="0000792E">
      <w:pPr>
        <w:tabs>
          <w:tab w:val="left" w:pos="1380"/>
        </w:tabs>
      </w:pPr>
    </w:p>
    <w:p w:rsidR="00940DA6" w:rsidRDefault="00940DA6" w:rsidP="0000792E">
      <w:pPr>
        <w:tabs>
          <w:tab w:val="left" w:pos="1380"/>
        </w:tabs>
      </w:pPr>
      <w:r>
        <w:rPr>
          <w:noProof/>
          <w:lang w:eastAsia="fr-FR"/>
        </w:rPr>
        <w:pict>
          <v:shape id="Image 6" o:spid="_x0000_s1054" type="#_x0000_t75" style="position:absolute;margin-left:408.6pt;margin-top:11.6pt;width:84pt;height:108.65pt;z-index:251679744;visibility:visible">
            <v:imagedata r:id="rId7" o:title=""/>
          </v:shape>
        </w:pict>
      </w:r>
    </w:p>
    <w:p w:rsidR="00940DA6" w:rsidRDefault="00940DA6" w:rsidP="0000792E">
      <w:pPr>
        <w:tabs>
          <w:tab w:val="left" w:pos="1380"/>
        </w:tabs>
      </w:pPr>
      <w:r>
        <w:rPr>
          <w:noProof/>
          <w:lang w:eastAsia="fr-FR"/>
        </w:rPr>
        <w:pict>
          <v:shape id="Image 9" o:spid="_x0000_s1055" type="#_x0000_t75" style="position:absolute;margin-left:0;margin-top:7.2pt;width:139.5pt;height:88.85pt;z-index:251682816;visibility:visible;mso-position-horizontal:center;mso-position-horizontal-relative:margin">
            <v:imagedata r:id="rId8" o:title=""/>
            <w10:wrap anchorx="margin"/>
          </v:shape>
        </w:pict>
      </w:r>
      <w:r>
        <w:rPr>
          <w:noProof/>
          <w:lang w:eastAsia="fr-FR"/>
        </w:rPr>
        <w:pict>
          <v:shape id="Image 8" o:spid="_x0000_s1056" type="#_x0000_t75" alt="http://nounoucreation.n.o.pic.centerblog.net/568b3012.png" style="position:absolute;margin-left:19.9pt;margin-top:1.3pt;width:106.5pt;height:106.5pt;z-index:251681792;visibility:visible;mso-position-horizontal-relative:margin">
            <v:imagedata r:id="rId9" o:title=""/>
            <w10:wrap anchorx="margin"/>
          </v:shape>
        </w:pict>
      </w:r>
    </w:p>
    <w:p w:rsidR="00940DA6" w:rsidRDefault="00940DA6" w:rsidP="0000792E">
      <w:pPr>
        <w:tabs>
          <w:tab w:val="left" w:pos="1380"/>
        </w:tabs>
      </w:pPr>
      <w:r>
        <w:br w:type="textWrapping" w:clear="all"/>
      </w:r>
    </w:p>
    <w:p w:rsidR="00940DA6" w:rsidRDefault="00940DA6" w:rsidP="0000792E">
      <w:pPr>
        <w:tabs>
          <w:tab w:val="left" w:pos="1380"/>
        </w:tabs>
      </w:pPr>
    </w:p>
    <w:p w:rsidR="00940DA6" w:rsidRDefault="00940DA6" w:rsidP="0000792E">
      <w:pPr>
        <w:tabs>
          <w:tab w:val="left" w:pos="1380"/>
        </w:tabs>
      </w:pPr>
    </w:p>
    <w:p w:rsidR="00940DA6" w:rsidRDefault="00940DA6" w:rsidP="0000792E">
      <w:pPr>
        <w:tabs>
          <w:tab w:val="left" w:pos="1380"/>
        </w:tabs>
      </w:pPr>
    </w:p>
    <w:p w:rsidR="00940DA6" w:rsidRDefault="00940DA6" w:rsidP="0000792E">
      <w:pPr>
        <w:tabs>
          <w:tab w:val="left" w:pos="1380"/>
        </w:tabs>
      </w:pPr>
    </w:p>
    <w:p w:rsidR="00940DA6" w:rsidRDefault="00940DA6" w:rsidP="0000792E">
      <w:pPr>
        <w:tabs>
          <w:tab w:val="left" w:pos="1380"/>
        </w:tabs>
      </w:pPr>
      <w:r>
        <w:rPr>
          <w:noProof/>
          <w:lang w:eastAsia="fr-FR"/>
        </w:rPr>
        <w:pict>
          <v:line id="Connecteur droit 352" o:spid="_x0000_s1057" style="position:absolute;z-index:251665408;visibility:visible" from="233pt,7.3pt" to="233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" strokecolor="#00b050" strokeweight="1.5pt">
            <v:stroke joinstyle="miter"/>
          </v:line>
        </w:pict>
      </w:r>
      <w:r>
        <w:rPr>
          <w:noProof/>
          <w:lang w:eastAsia="fr-FR"/>
        </w:rPr>
        <w:pict>
          <v:shape id="Zone de texte 341" o:spid="_x0000_s1058" type="#_x0000_t202" style="position:absolute;margin-left:107.25pt;margin-top:17.4pt;width:30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" stroked="f" strokeweight=".5pt">
            <v:textbox>
              <w:txbxContent>
                <w:p w:rsidR="00940DA6" w:rsidRPr="009E5367" w:rsidRDefault="00940DA6" w:rsidP="000079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42" o:spid="_x0000_s1059" type="#_x0000_t202" style="position:absolute;margin-left:54pt;margin-top:16.65pt;width:30.7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" stroked="f" strokeweight=".5pt">
            <v:textbox>
              <w:txbxContent>
                <w:p w:rsidR="00940DA6" w:rsidRPr="009E5367" w:rsidRDefault="00940DA6" w:rsidP="000079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43" o:spid="_x0000_s1060" type="#_x0000_t202" style="position:absolute;margin-left:483pt;margin-top:17.95pt;width:30pt;height:21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" stroked="f" strokeweight=".5pt">
            <v:textbox>
              <w:txbxContent>
                <w:p w:rsidR="00940DA6" w:rsidRPr="009E5367" w:rsidRDefault="00940DA6" w:rsidP="000079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44" o:spid="_x0000_s1061" type="#_x0000_t202" style="position:absolute;margin-left:299.25pt;margin-top:17.4pt;width:30pt;height:2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" stroked="f" strokeweight=".5pt">
            <v:textbox>
              <w:txbxContent>
                <w:p w:rsidR="00940DA6" w:rsidRPr="009E5367" w:rsidRDefault="00940DA6" w:rsidP="000079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45" o:spid="_x0000_s1062" type="#_x0000_t202" style="position:absolute;margin-left:430.5pt;margin-top:16.45pt;width:30.75pt;height:21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" stroked="f" strokeweight=".5pt">
            <v:textbox>
              <w:txbxContent>
                <w:p w:rsidR="00940DA6" w:rsidRPr="009E5367" w:rsidRDefault="00940DA6" w:rsidP="000079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46" o:spid="_x0000_s1063" type="#_x0000_t202" style="position:absolute;margin-left:0;margin-top:17.4pt;width:30.75pt;height:21.75pt;z-index:25167257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" stroked="f" strokeweight=".5pt">
            <v:textbox>
              <w:txbxContent>
                <w:p w:rsidR="00940DA6" w:rsidRPr="009E5367" w:rsidRDefault="00940DA6" w:rsidP="0000792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Pr="009E5367">
                    <w:rPr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Zone de texte 347" o:spid="_x0000_s1064" type="#_x0000_t202" style="position:absolute;margin-left:382.5pt;margin-top:17.2pt;width:27.75pt;height:21.75pt;z-index:2516705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" stroked="f" strokeweight=".5pt">
            <v:textbox>
              <w:txbxContent>
                <w:p w:rsidR="00940DA6" w:rsidRPr="009E5367" w:rsidRDefault="00940DA6" w:rsidP="0000792E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Zone de texte 348" o:spid="_x0000_s1065" type="#_x0000_t202" style="position:absolute;margin-left:196.5pt;margin-top:16.45pt;width:27.75pt;height:21.75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" stroked="f" strokeweight=".5pt">
            <v:textbox>
              <w:txbxContent>
                <w:p w:rsidR="00940DA6" w:rsidRPr="009E5367" w:rsidRDefault="00940DA6" w:rsidP="0000792E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line id="Connecteur droit 349" o:spid="_x0000_s1066" style="position:absolute;z-index:251668480;visibility:visible" from="473.25pt,8.4pt" to="47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" strokecolor="#00b050" strokeweight="1.5pt">
            <v:stroke joinstyle="miter"/>
          </v:line>
        </w:pict>
      </w:r>
      <w:r>
        <w:rPr>
          <w:noProof/>
          <w:lang w:eastAsia="fr-FR"/>
        </w:rPr>
        <w:pict>
          <v:line id="Connecteur droit 350" o:spid="_x0000_s1067" style="position:absolute;z-index:251667456;visibility:visible" from="419.25pt,9.9pt" to="420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" strokecolor="#00b050" strokeweight="1.5pt">
            <v:stroke joinstyle="miter"/>
          </v:line>
        </w:pict>
      </w:r>
      <w:r>
        <w:rPr>
          <w:noProof/>
          <w:lang w:eastAsia="fr-FR"/>
        </w:rPr>
        <w:pict>
          <v:line id="Connecteur droit 351" o:spid="_x0000_s1068" style="position:absolute;z-index:251666432;visibility:visible" from="289.5pt,8.2pt" to="290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" strokecolor="#00b050" strokeweight="1.5pt">
            <v:stroke joinstyle="miter"/>
          </v:line>
        </w:pict>
      </w:r>
      <w:r>
        <w:rPr>
          <w:noProof/>
          <w:lang w:eastAsia="fr-FR"/>
        </w:rPr>
        <w:pict>
          <v:line id="Connecteur droit 353" o:spid="_x0000_s1069" style="position:absolute;z-index:251664384;visibility:visible;mso-position-horizontal-relative:margin" from="364.5pt,9.2pt" to="532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" strokecolor="#00b050" strokeweight="1.5pt">
            <v:stroke joinstyle="miter"/>
            <w10:wrap anchorx="margin"/>
          </v:line>
        </w:pict>
      </w:r>
      <w:r>
        <w:rPr>
          <w:noProof/>
          <w:lang w:eastAsia="fr-FR"/>
        </w:rPr>
        <w:pict>
          <v:line id="Connecteur droit 354" o:spid="_x0000_s1070" style="position:absolute;z-index:251663360;visibility:visible;mso-position-horizontal:center;mso-position-horizontal-relative:margin" from="0,7.7pt" to="1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" strokecolor="#00b050" strokeweight="1.5pt">
            <v:stroke joinstyle="miter"/>
            <w10:wrap anchorx="margin"/>
          </v:line>
        </w:pict>
      </w:r>
      <w:r>
        <w:rPr>
          <w:noProof/>
          <w:lang w:eastAsia="fr-FR"/>
        </w:rPr>
        <w:pict>
          <v:line id="Connecteur droit 355" o:spid="_x0000_s1071" style="position:absolute;z-index:251659264;visibility:visible" from="100.45pt,6.9pt" to="101.2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" strokecolor="#00b050" strokeweight="1.5pt">
            <v:stroke joinstyle="miter"/>
          </v:line>
        </w:pict>
      </w:r>
      <w:r>
        <w:rPr>
          <w:noProof/>
          <w:lang w:eastAsia="fr-FR"/>
        </w:rPr>
        <w:pict>
          <v:line id="Connecteur droit 356" o:spid="_x0000_s1072" style="position:absolute;z-index:251658240;visibility:visible" from="39pt,6.9pt" to="39.7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" strokecolor="#00b050" strokeweight="1.5pt">
            <v:stroke joinstyle="miter"/>
          </v:line>
        </w:pict>
      </w:r>
      <w:r>
        <w:rPr>
          <w:noProof/>
          <w:lang w:eastAsia="fr-FR"/>
        </w:rPr>
        <w:pict>
          <v:shape id="Zone de texte 357" o:spid="_x0000_s1073" type="#_x0000_t202" style="position:absolute;margin-left:0;margin-top:15.15pt;width:27.75pt;height:21.75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" stroked="f" strokeweight=".5pt">
            <v:textbox>
              <w:txbxContent>
                <w:p w:rsidR="00940DA6" w:rsidRPr="009E5367" w:rsidRDefault="00940DA6" w:rsidP="0000792E">
                  <w:pPr>
                    <w:jc w:val="center"/>
                    <w:rPr>
                      <w:sz w:val="24"/>
                      <w:szCs w:val="24"/>
                    </w:rPr>
                  </w:pPr>
                  <w:r w:rsidRPr="009E5367">
                    <w:rPr>
                      <w:sz w:val="24"/>
                      <w:szCs w:val="24"/>
                    </w:rPr>
                    <w:t>PS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line id="Connecteur droit 358" o:spid="_x0000_s1074" style="position:absolute;z-index:251657216;visibility:visible" from="-13.5pt,6.15pt" to="154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" strokecolor="#00b050" strokeweight="1.5pt">
            <v:stroke joinstyle="miter"/>
          </v:line>
        </w:pict>
      </w:r>
    </w:p>
    <w:p w:rsidR="00940DA6" w:rsidRDefault="00940DA6" w:rsidP="0000792E">
      <w:pPr>
        <w:tabs>
          <w:tab w:val="left" w:pos="1380"/>
        </w:tabs>
      </w:pPr>
    </w:p>
    <w:p w:rsidR="00940DA6" w:rsidRDefault="00940DA6">
      <w:r>
        <w:rPr>
          <w:noProof/>
          <w:lang w:eastAsia="fr-FR"/>
        </w:rPr>
        <w:pict>
          <v:shape id="Image 7" o:spid="_x0000_s1075" type="#_x0000_t75" alt="http://nounoucreation.n.o.pic.centerblog.net/568b3012.png" style="position:absolute;margin-left:433.9pt;margin-top:417.35pt;width:106.5pt;height:106.5pt;z-index:251680768;visibility:visible;mso-position-horizontal-relative:margin">
            <v:imagedata r:id="rId9" o:title=""/>
            <w10:wrap anchorx="margin"/>
          </v:shape>
        </w:pict>
      </w:r>
      <w:bookmarkStart w:id="0" w:name="_GoBack"/>
      <w:bookmarkEnd w:id="0"/>
    </w:p>
    <w:sectPr w:rsidR="00940DA6" w:rsidSect="00007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92E"/>
    <w:rsid w:val="0000792E"/>
    <w:rsid w:val="002C365A"/>
    <w:rsid w:val="004926B3"/>
    <w:rsid w:val="005117EF"/>
    <w:rsid w:val="005F5CB6"/>
    <w:rsid w:val="0070530D"/>
    <w:rsid w:val="008F5E95"/>
    <w:rsid w:val="00940DA6"/>
    <w:rsid w:val="009D66A5"/>
    <w:rsid w:val="009E5367"/>
    <w:rsid w:val="00AA7636"/>
    <w:rsid w:val="00B11F4D"/>
    <w:rsid w:val="00DD6DAA"/>
    <w:rsid w:val="00E87636"/>
    <w:rsid w:val="00EF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2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20</Words>
  <Characters>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Feray</dc:creator>
  <cp:keywords/>
  <dc:description/>
  <cp:lastModifiedBy>michel</cp:lastModifiedBy>
  <cp:revision>5</cp:revision>
  <dcterms:created xsi:type="dcterms:W3CDTF">2015-07-15T16:45:00Z</dcterms:created>
  <dcterms:modified xsi:type="dcterms:W3CDTF">2015-11-21T10:00:00Z</dcterms:modified>
</cp:coreProperties>
</file>